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BB6E" w14:textId="77777777" w:rsidR="00210516" w:rsidRPr="00A531E5" w:rsidRDefault="00886010" w:rsidP="00A43A26">
      <w:pPr>
        <w:ind w:left="2835" w:right="1133"/>
        <w:rPr>
          <w:sz w:val="18"/>
          <w:szCs w:val="18"/>
        </w:rPr>
      </w:pPr>
      <w:r w:rsidRPr="00A531E5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0D8435BD" wp14:editId="240E4723">
                <wp:simplePos x="0" y="0"/>
                <wp:positionH relativeFrom="margin">
                  <wp:posOffset>-88389</wp:posOffset>
                </wp:positionH>
                <wp:positionV relativeFrom="margin">
                  <wp:posOffset>-307094</wp:posOffset>
                </wp:positionV>
                <wp:extent cx="3719015" cy="1480783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015" cy="1480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31AE0E2D" w14:textId="69584B6D" w:rsidR="00F73EF1" w:rsidRPr="00657322" w:rsidRDefault="00787091" w:rsidP="003F4AB3">
                            <w:pPr>
                              <w:spacing w:after="0" w:line="280" w:lineRule="exact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Light" w:hAnsi="Roboto Light"/>
                                <w:sz w:val="16"/>
                                <w:szCs w:val="16"/>
                              </w:rPr>
                              <w:t xml:space="preserve">VCP Landesbüro </w:t>
                            </w:r>
                            <w:r w:rsidRPr="00787091">
                              <w:rPr>
                                <w:rFonts w:ascii="Roboto Light" w:hAnsi="Roboto Light"/>
                                <w:sz w:val="16"/>
                                <w:szCs w:val="16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435B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95pt;margin-top:-24.2pt;width:292.85pt;height:11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" o:allowincell="f" o:allowoverlap="f" fillcolor="white [3212]" stroked="f">
                <v:textbox>
                  <w:txbxContent>
                    <w:p w14:paraId="31AE0E2D" w14:textId="69584B6D" w:rsidR="00F73EF1" w:rsidRPr="00657322" w:rsidRDefault="00787091" w:rsidP="003F4AB3">
                      <w:pPr>
                        <w:spacing w:after="0" w:line="280" w:lineRule="exact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>
                        <w:rPr>
                          <w:rFonts w:ascii="Roboto Light" w:hAnsi="Roboto Light"/>
                          <w:sz w:val="16"/>
                          <w:szCs w:val="16"/>
                        </w:rPr>
                        <w:t xml:space="preserve">VCP Landesbüro </w:t>
                      </w:r>
                      <w:r w:rsidRPr="00787091">
                        <w:rPr>
                          <w:rFonts w:ascii="Roboto Light" w:hAnsi="Roboto Light"/>
                          <w:sz w:val="16"/>
                          <w:szCs w:val="16"/>
                          <w:highlight w:val="yellow"/>
                        </w:rPr>
                        <w:t>XXX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1406" w:rsidRPr="00A531E5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0" allowOverlap="0" wp14:anchorId="52CBDB63" wp14:editId="71AC3E5A">
                <wp:simplePos x="0" y="0"/>
                <wp:positionH relativeFrom="page">
                  <wp:posOffset>810260</wp:posOffset>
                </wp:positionH>
                <wp:positionV relativeFrom="page">
                  <wp:posOffset>1764030</wp:posOffset>
                </wp:positionV>
                <wp:extent cx="2012400" cy="237600"/>
                <wp:effectExtent l="0" t="0" r="698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4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D487" w14:textId="77777777" w:rsidR="007F39CD" w:rsidRDefault="007F39CD" w:rsidP="000D6F85">
                            <w:pPr>
                              <w:pStyle w:val="Absendercondensed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v</w:t>
                            </w:r>
                            <w:r w:rsidRPr="00754207">
                              <w:rPr>
                                <w:b/>
                              </w:rPr>
                              <w:t>cp</w:t>
                            </w:r>
                            <w:proofErr w:type="spellEnd"/>
                            <w:r w:rsidRPr="0075420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Wichernweg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3  .</w:t>
                            </w:r>
                            <w:proofErr w:type="gramEnd"/>
                            <w:r>
                              <w:t xml:space="preserve">  34121 Kassel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DB63" id="Textfeld 2" o:spid="_x0000_s1027" type="#_x0000_t202" style="position:absolute;left:0;text-align:left;margin-left:63.8pt;margin-top:138.9pt;width:158.4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" o:allowincell="f" o:allowoverlap="f" stroked="f">
                <v:textbox>
                  <w:txbxContent>
                    <w:p w14:paraId="4B5FD487" w14:textId="77777777" w:rsidR="007F39CD" w:rsidRDefault="007F39CD" w:rsidP="000D6F85">
                      <w:pPr>
                        <w:pStyle w:val="Absendercondensed"/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v</w:t>
                      </w:r>
                      <w:r w:rsidRPr="00754207">
                        <w:rPr>
                          <w:b/>
                        </w:rPr>
                        <w:t>cp</w:t>
                      </w:r>
                      <w:proofErr w:type="spellEnd"/>
                      <w:r w:rsidRPr="00754207">
                        <w:rPr>
                          <w:b/>
                        </w:rPr>
                        <w:t xml:space="preserve"> </w:t>
                      </w:r>
                      <w:r>
                        <w:t xml:space="preserve"> .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Wichernweg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3  .</w:t>
                      </w:r>
                      <w:proofErr w:type="gramEnd"/>
                      <w:r>
                        <w:t xml:space="preserve">  34121 Kassel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88949E5" w14:textId="77777777" w:rsidR="00E91057" w:rsidRPr="00A531E5" w:rsidRDefault="00E91057" w:rsidP="00A43A26">
      <w:pPr>
        <w:spacing w:after="0"/>
        <w:ind w:left="2835" w:right="1133"/>
        <w:rPr>
          <w:sz w:val="18"/>
          <w:szCs w:val="18"/>
        </w:rPr>
      </w:pPr>
    </w:p>
    <w:p w14:paraId="75E4B559" w14:textId="77777777" w:rsidR="00A17426" w:rsidRPr="00A531E5" w:rsidRDefault="00A17426" w:rsidP="00A43A26">
      <w:pPr>
        <w:spacing w:after="0"/>
        <w:ind w:left="2835" w:right="1133"/>
        <w:rPr>
          <w:sz w:val="18"/>
          <w:szCs w:val="18"/>
        </w:rPr>
      </w:pPr>
    </w:p>
    <w:p w14:paraId="620E0B65" w14:textId="77777777" w:rsidR="00A17426" w:rsidRPr="00A531E5" w:rsidRDefault="00A17426" w:rsidP="00A43A26">
      <w:pPr>
        <w:spacing w:after="0"/>
        <w:ind w:left="2835" w:right="1133"/>
        <w:rPr>
          <w:sz w:val="18"/>
          <w:szCs w:val="18"/>
        </w:rPr>
      </w:pPr>
    </w:p>
    <w:p w14:paraId="4FD80977" w14:textId="77777777" w:rsidR="00EF1F9F" w:rsidRPr="00A531E5" w:rsidRDefault="00EF1F9F" w:rsidP="00A43A26">
      <w:pPr>
        <w:spacing w:after="0"/>
        <w:ind w:left="2835" w:right="1133"/>
        <w:rPr>
          <w:sz w:val="18"/>
          <w:szCs w:val="18"/>
        </w:rPr>
      </w:pPr>
    </w:p>
    <w:p w14:paraId="2DF00A06" w14:textId="77777777" w:rsidR="00A17426" w:rsidRPr="00A531E5" w:rsidRDefault="00A17426" w:rsidP="00A43A26">
      <w:pPr>
        <w:spacing w:after="0"/>
        <w:ind w:left="2835" w:right="1133"/>
        <w:rPr>
          <w:sz w:val="18"/>
          <w:szCs w:val="18"/>
        </w:rPr>
      </w:pPr>
    </w:p>
    <w:p w14:paraId="6CBD6251" w14:textId="77777777" w:rsidR="00A43A26" w:rsidRPr="00635990" w:rsidRDefault="00A43A26" w:rsidP="008A3DBF">
      <w:pPr>
        <w:pStyle w:val="Abstandhalter"/>
      </w:pPr>
    </w:p>
    <w:p w14:paraId="3871AAF9" w14:textId="488D1612" w:rsidR="00A17426" w:rsidRPr="00514516" w:rsidRDefault="00F764D5" w:rsidP="002E1DC4">
      <w:pPr>
        <w:spacing w:after="0"/>
        <w:ind w:right="113"/>
        <w:jc w:val="right"/>
        <w:rPr>
          <w:sz w:val="16"/>
          <w:szCs w:val="16"/>
        </w:rPr>
      </w:pPr>
      <w:sdt>
        <w:sdtPr>
          <w:rPr>
            <w:rFonts w:ascii="Roboto Light" w:hAnsi="Roboto Light"/>
            <w:sz w:val="16"/>
            <w:szCs w:val="16"/>
          </w:rPr>
          <w:id w:val="19890522"/>
          <w:placeholder>
            <w:docPart w:val="C91A3E03A5E14BE9974F9D626334F6E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4-07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DD6217">
            <w:rPr>
              <w:rFonts w:ascii="Roboto Light" w:hAnsi="Roboto Light"/>
              <w:sz w:val="16"/>
              <w:szCs w:val="16"/>
            </w:rPr>
            <w:t>7. April 2022</w:t>
          </w:r>
        </w:sdtContent>
      </w:sdt>
    </w:p>
    <w:p w14:paraId="4B918930" w14:textId="512A3E51" w:rsidR="00CD12A2" w:rsidRPr="00135086" w:rsidRDefault="00787091" w:rsidP="00CD12A2">
      <w:pPr>
        <w:pStyle w:val="Absenderadresse"/>
        <w:rPr>
          <w:rFonts w:ascii="Roboto Medium" w:hAnsi="Roboto Medium"/>
          <w:color w:val="auto"/>
          <w:sz w:val="16"/>
          <w:szCs w:val="16"/>
        </w:rPr>
      </w:pPr>
      <w:r>
        <w:rPr>
          <w:rFonts w:ascii="Roboto Medium" w:hAnsi="Roboto Medium"/>
          <w:color w:val="auto"/>
          <w:sz w:val="16"/>
          <w:szCs w:val="16"/>
        </w:rPr>
        <w:t>Bestätigung über die Vorlage eines erweiterten Führungszeugnisses</w:t>
      </w:r>
    </w:p>
    <w:p w14:paraId="19FE48C6" w14:textId="4F97114C" w:rsidR="00787091" w:rsidRPr="00D2507D" w:rsidRDefault="00514516" w:rsidP="00787091">
      <w:pPr>
        <w:pStyle w:val="Brieftext"/>
        <w:spacing w:line="276" w:lineRule="auto"/>
        <w:rPr>
          <w:sz w:val="16"/>
          <w:szCs w:val="16"/>
        </w:rPr>
      </w:pPr>
      <w:r w:rsidRPr="00135086">
        <w:rPr>
          <w:sz w:val="16"/>
          <w:szCs w:val="16"/>
        </w:rPr>
        <w:br/>
      </w:r>
    </w:p>
    <w:p w14:paraId="12B038EA" w14:textId="74D0F15F" w:rsidR="00135086" w:rsidRDefault="00787091" w:rsidP="00FC5BD1">
      <w:pPr>
        <w:pStyle w:val="Brieftex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Hiermit bestätigen wir, das Landesbüro des VCP </w:t>
      </w:r>
      <w:r w:rsidRPr="00787091">
        <w:rPr>
          <w:sz w:val="16"/>
          <w:szCs w:val="16"/>
          <w:highlight w:val="yellow"/>
        </w:rPr>
        <w:t>XXX</w:t>
      </w:r>
      <w:r>
        <w:rPr>
          <w:sz w:val="16"/>
          <w:szCs w:val="16"/>
        </w:rPr>
        <w:t xml:space="preserve">, dass von unserem Mitglied </w:t>
      </w:r>
      <w:r w:rsidRPr="00787091">
        <w:rPr>
          <w:sz w:val="16"/>
          <w:szCs w:val="16"/>
          <w:highlight w:val="yellow"/>
        </w:rPr>
        <w:t>NAME, GEBURTSDATUM</w:t>
      </w:r>
      <w:r>
        <w:rPr>
          <w:sz w:val="16"/>
          <w:szCs w:val="16"/>
        </w:rPr>
        <w:t xml:space="preserve"> </w:t>
      </w:r>
      <w:r w:rsidR="00FB2B7A">
        <w:rPr>
          <w:sz w:val="16"/>
          <w:szCs w:val="16"/>
        </w:rPr>
        <w:t xml:space="preserve">bei uns ein erweitertes Führungszeugnis vorgelegt wurde. </w:t>
      </w:r>
    </w:p>
    <w:p w14:paraId="23BC407F" w14:textId="08030CED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</w:p>
    <w:p w14:paraId="781389D4" w14:textId="675C18E5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Dieses wurde ausgestellt am </w:t>
      </w:r>
      <w:r w:rsidRPr="00FB2B7A">
        <w:rPr>
          <w:sz w:val="16"/>
          <w:szCs w:val="16"/>
          <w:highlight w:val="yellow"/>
        </w:rPr>
        <w:t>DATUM</w:t>
      </w:r>
      <w:r>
        <w:rPr>
          <w:sz w:val="16"/>
          <w:szCs w:val="16"/>
        </w:rPr>
        <w:t>.</w:t>
      </w:r>
    </w:p>
    <w:p w14:paraId="5333E4AE" w14:textId="08D8B8BD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</w:p>
    <w:p w14:paraId="7D33CFBF" w14:textId="7A48B2EE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Mit freundlichen Grüßen</w:t>
      </w:r>
    </w:p>
    <w:p w14:paraId="52055A0F" w14:textId="3C3336E6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VCP Landesbüro XXX</w:t>
      </w:r>
    </w:p>
    <w:p w14:paraId="13CDEBE0" w14:textId="5DDEAD71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</w:p>
    <w:p w14:paraId="42B0A350" w14:textId="0D76170C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</w:p>
    <w:p w14:paraId="065ED8D1" w14:textId="531EE71D" w:rsidR="00FB2B7A" w:rsidRDefault="00FB2B7A" w:rsidP="00FC5BD1">
      <w:pPr>
        <w:pStyle w:val="Brieftex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i.A. _____________________________________________</w:t>
      </w:r>
    </w:p>
    <w:p w14:paraId="63953247" w14:textId="337BF185" w:rsidR="00FB2B7A" w:rsidRPr="00D2507D" w:rsidRDefault="00FB2B7A" w:rsidP="00FC5BD1">
      <w:pPr>
        <w:pStyle w:val="Brieftex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Stempel/Unterschrift</w:t>
      </w:r>
    </w:p>
    <w:sectPr w:rsidR="00FB2B7A" w:rsidRPr="00D2507D" w:rsidSect="00152643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6" w:h="16838"/>
      <w:pgMar w:top="3686" w:right="2975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437A" w14:textId="77777777" w:rsidR="00F764D5" w:rsidRDefault="00F764D5" w:rsidP="00A11292">
      <w:pPr>
        <w:spacing w:after="0" w:line="240" w:lineRule="auto"/>
      </w:pPr>
      <w:r>
        <w:separator/>
      </w:r>
    </w:p>
    <w:p w14:paraId="635A82D3" w14:textId="77777777" w:rsidR="00F764D5" w:rsidRDefault="00F764D5"/>
  </w:endnote>
  <w:endnote w:type="continuationSeparator" w:id="0">
    <w:p w14:paraId="67634EF5" w14:textId="77777777" w:rsidR="00F764D5" w:rsidRDefault="00F764D5" w:rsidP="00A11292">
      <w:pPr>
        <w:spacing w:after="0" w:line="240" w:lineRule="auto"/>
      </w:pPr>
      <w:r>
        <w:continuationSeparator/>
      </w:r>
    </w:p>
    <w:p w14:paraId="67D90B8E" w14:textId="77777777" w:rsidR="00F764D5" w:rsidRDefault="00F76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8BE1" w14:textId="77777777" w:rsidR="007F39CD" w:rsidRDefault="009F40E8" w:rsidP="0055610D">
    <w:pPr>
      <w:spacing w:after="0" w:line="200" w:lineRule="exact"/>
    </w:pPr>
    <w:r w:rsidRPr="00632CFC">
      <w:rPr>
        <w:rFonts w:ascii="Roboto Light" w:hAnsi="Roboto Light"/>
        <w:noProof/>
        <w:color w:val="004287"/>
        <w:sz w:val="13"/>
        <w:szCs w:val="13"/>
        <w:lang w:eastAsia="de-DE"/>
      </w:rPr>
      <mc:AlternateContent>
        <mc:Choice Requires="wps">
          <w:drawing>
            <wp:anchor distT="45720" distB="45720" distL="114300" distR="114300" simplePos="0" relativeHeight="251720704" behindDoc="0" locked="0" layoutInCell="1" allowOverlap="1" wp14:anchorId="1BC5C99D" wp14:editId="0DD4535F">
              <wp:simplePos x="0" y="0"/>
              <wp:positionH relativeFrom="page">
                <wp:posOffset>497941</wp:posOffset>
              </wp:positionH>
              <wp:positionV relativeFrom="page">
                <wp:posOffset>9687208</wp:posOffset>
              </wp:positionV>
              <wp:extent cx="2809409" cy="624689"/>
              <wp:effectExtent l="0" t="0" r="0" b="444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409" cy="624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</a:ext>
                      </a:extLst>
                    </wps:spPr>
                    <wps:txbx>
                      <w:txbxContent>
                        <w:p w14:paraId="5F5B7F88" w14:textId="77777777" w:rsidR="00C53192" w:rsidRDefault="00C53192" w:rsidP="00C53192">
                          <w:pPr>
                            <w:spacing w:after="0" w:line="200" w:lineRule="exact"/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</w:pPr>
                          <w:r w:rsidRPr="008B7557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Verband Christlicher Pfad</w:t>
                          </w: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 xml:space="preserve">finderinnen und Pfadfinder (VCP) e.V. </w:t>
                          </w:r>
                          <w:r w:rsidRPr="008B7557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 xml:space="preserve">Bundesvorstand: </w:t>
                          </w:r>
                          <w:r w:rsidR="009F40E8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Neals Nowitzki</w:t>
                          </w: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 xml:space="preserve">, </w:t>
                          </w:r>
                          <w:r w:rsidR="009F40E8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Oliver J. Mahn</w:t>
                          </w: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,</w:t>
                          </w:r>
                          <w:r w:rsidRPr="000524C4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 xml:space="preserve"> </w:t>
                          </w:r>
                          <w:r w:rsidR="009F40E8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Natascha Sonnenberg</w:t>
                          </w:r>
                        </w:p>
                        <w:p w14:paraId="54385BC6" w14:textId="77777777" w:rsidR="00C53192" w:rsidRPr="008B7557" w:rsidRDefault="00C53192" w:rsidP="00C53192">
                          <w:pPr>
                            <w:spacing w:after="0" w:line="200" w:lineRule="exact"/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</w:pPr>
                          <w:r w:rsidRPr="006F7A79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Vereinsregis</w:t>
                          </w: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ter: Amtsgericht Kassel, VR 5169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5C9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9.2pt;margin-top:762.75pt;width:221.2pt;height:49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" stroked="f">
              <v:textbox>
                <w:txbxContent>
                  <w:p w14:paraId="5F5B7F88" w14:textId="77777777" w:rsidR="00C53192" w:rsidRDefault="00C53192" w:rsidP="00C53192">
                    <w:pPr>
                      <w:spacing w:after="0" w:line="200" w:lineRule="exact"/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</w:pPr>
                    <w:r w:rsidRPr="008B7557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Verband Christlicher Pfad</w:t>
                    </w: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 xml:space="preserve">finderinnen und Pfadfinder (VCP) e.V. </w:t>
                    </w:r>
                    <w:r w:rsidRPr="008B7557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 xml:space="preserve">Bundesvorstand: </w:t>
                    </w:r>
                    <w:r w:rsidR="009F40E8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Neals Nowitzki</w:t>
                    </w: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 xml:space="preserve">, </w:t>
                    </w:r>
                    <w:r w:rsidR="009F40E8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Oliver J. Mahn</w:t>
                    </w: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,</w:t>
                    </w:r>
                    <w:r w:rsidRPr="000524C4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 xml:space="preserve"> </w:t>
                    </w:r>
                    <w:r w:rsidR="009F40E8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Natascha Sonnenberg</w:t>
                    </w:r>
                  </w:p>
                  <w:p w14:paraId="54385BC6" w14:textId="77777777" w:rsidR="00C53192" w:rsidRPr="008B7557" w:rsidRDefault="00C53192" w:rsidP="00C53192">
                    <w:pPr>
                      <w:spacing w:after="0" w:line="200" w:lineRule="exact"/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</w:pPr>
                    <w:r w:rsidRPr="006F7A79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Vereinsregis</w:t>
                    </w: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ter: Amtsgericht Kassel, VR 5169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40863" w:rsidRPr="005F19C8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258F13FE" wp14:editId="7CFEBEC0">
              <wp:simplePos x="0" y="0"/>
              <wp:positionH relativeFrom="page">
                <wp:posOffset>5137785</wp:posOffset>
              </wp:positionH>
              <wp:positionV relativeFrom="page">
                <wp:posOffset>9683115</wp:posOffset>
              </wp:positionV>
              <wp:extent cx="1591200" cy="568800"/>
              <wp:effectExtent l="0" t="0" r="9525" b="3175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2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868F2" w14:textId="77777777" w:rsidR="007F39CD" w:rsidRPr="006F7A79" w:rsidRDefault="00FF461C" w:rsidP="007234A1">
                          <w:pPr>
                            <w:spacing w:after="0" w:line="200" w:lineRule="exact"/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 xml:space="preserve">Evangelische Bank </w:t>
                          </w:r>
                          <w:r w:rsidR="007F39CD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eG</w:t>
                          </w:r>
                        </w:p>
                        <w:p w14:paraId="39FEF424" w14:textId="77777777" w:rsidR="007F39CD" w:rsidRPr="006F7A79" w:rsidRDefault="007F39CD" w:rsidP="007234A1">
                          <w:pPr>
                            <w:spacing w:after="0" w:line="200" w:lineRule="exact"/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</w:pPr>
                          <w:r w:rsidRPr="006F7A79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IBAN: DE13 5206 0410 0000 0002 56</w:t>
                          </w:r>
                        </w:p>
                        <w:p w14:paraId="04E8D5F5" w14:textId="77777777" w:rsidR="007F39CD" w:rsidRPr="006F7A79" w:rsidRDefault="0026172E" w:rsidP="007234A1">
                          <w:pPr>
                            <w:spacing w:after="0" w:line="200" w:lineRule="exact"/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BIC: GENODE</w:t>
                          </w:r>
                          <w:r w:rsidR="007F39CD" w:rsidRPr="006F7A79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F1EK1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8F13FE" id="_x0000_s1033" type="#_x0000_t202" style="position:absolute;margin-left:404.55pt;margin-top:762.45pt;width:125.3pt;height:44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" stroked="f">
              <v:textbox>
                <w:txbxContent>
                  <w:p w14:paraId="689868F2" w14:textId="77777777" w:rsidR="007F39CD" w:rsidRPr="006F7A79" w:rsidRDefault="00FF461C" w:rsidP="007234A1">
                    <w:pPr>
                      <w:spacing w:after="0" w:line="200" w:lineRule="exact"/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</w:pP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 xml:space="preserve">Evangelische Bank </w:t>
                    </w:r>
                    <w:r w:rsidR="007F39CD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eG</w:t>
                    </w:r>
                  </w:p>
                  <w:p w14:paraId="39FEF424" w14:textId="77777777" w:rsidR="007F39CD" w:rsidRPr="006F7A79" w:rsidRDefault="007F39CD" w:rsidP="007234A1">
                    <w:pPr>
                      <w:spacing w:after="0" w:line="200" w:lineRule="exact"/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</w:pPr>
                    <w:r w:rsidRPr="006F7A79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IBAN: DE13 5206 0410 0000 0002 56</w:t>
                    </w:r>
                  </w:p>
                  <w:p w14:paraId="04E8D5F5" w14:textId="77777777" w:rsidR="007F39CD" w:rsidRPr="006F7A79" w:rsidRDefault="0026172E" w:rsidP="007234A1">
                    <w:pPr>
                      <w:spacing w:after="0" w:line="200" w:lineRule="exact"/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</w:pP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BIC: GENODE</w:t>
                    </w:r>
                    <w:r w:rsidR="007F39CD" w:rsidRPr="006F7A79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F1EK1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40863" w:rsidRPr="00632CFC">
      <w:rPr>
        <w:rFonts w:ascii="Roboto Light" w:hAnsi="Roboto Light"/>
        <w:noProof/>
        <w:color w:val="004287"/>
        <w:sz w:val="13"/>
        <w:szCs w:val="13"/>
        <w:lang w:eastAsia="de-DE"/>
      </w:rPr>
      <mc:AlternateContent>
        <mc:Choice Requires="wps">
          <w:drawing>
            <wp:anchor distT="45720" distB="45720" distL="114300" distR="114300" simplePos="0" relativeHeight="251722752" behindDoc="0" locked="0" layoutInCell="1" allowOverlap="1" wp14:anchorId="53E8D6E4" wp14:editId="2688CE82">
              <wp:simplePos x="0" y="0"/>
              <wp:positionH relativeFrom="page">
                <wp:posOffset>3555365</wp:posOffset>
              </wp:positionH>
              <wp:positionV relativeFrom="page">
                <wp:posOffset>9683750</wp:posOffset>
              </wp:positionV>
              <wp:extent cx="1623060" cy="489585"/>
              <wp:effectExtent l="0" t="0" r="0" b="5715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489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5A74C" w14:textId="77777777" w:rsidR="0055610D" w:rsidRDefault="0055610D" w:rsidP="0055610D">
                          <w:pPr>
                            <w:spacing w:after="0" w:line="200" w:lineRule="exact"/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</w:pPr>
                          <w:r w:rsidRPr="006F7A79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Finanzamt</w:t>
                          </w: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:</w:t>
                          </w:r>
                        </w:p>
                        <w:p w14:paraId="31200F1D" w14:textId="77777777" w:rsidR="0055610D" w:rsidRPr="006F7A79" w:rsidRDefault="0055610D" w:rsidP="0055610D">
                          <w:pPr>
                            <w:spacing w:after="0" w:line="200" w:lineRule="exact"/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</w:pPr>
                          <w:r w:rsidRPr="006F7A79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Kassel II – Hofgeismar</w:t>
                          </w:r>
                        </w:p>
                        <w:p w14:paraId="35F092CB" w14:textId="77777777" w:rsidR="0055610D" w:rsidRPr="00A05ED0" w:rsidRDefault="0055610D" w:rsidP="0055610D">
                          <w:pPr>
                            <w:spacing w:after="0" w:line="200" w:lineRule="exact"/>
                            <w:rPr>
                              <w:rFonts w:ascii="Roboto Condensed Light" w:hAnsi="Roboto Condensed Light"/>
                              <w:sz w:val="14"/>
                              <w:szCs w:val="14"/>
                            </w:rPr>
                          </w:pPr>
                          <w:r w:rsidRPr="006F7A79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Steuer-Nummer</w:t>
                          </w: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:</w:t>
                          </w:r>
                          <w:r w:rsidRPr="006F7A79"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 xml:space="preserve"> 26 250 </w:t>
                          </w:r>
                          <w:r>
                            <w:rPr>
                              <w:rFonts w:ascii="Roboto Light" w:hAnsi="Roboto Light"/>
                              <w:color w:val="004287"/>
                              <w:sz w:val="13"/>
                              <w:szCs w:val="13"/>
                            </w:rPr>
                            <w:t>75507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E8D6E4" id="_x0000_s1034" type="#_x0000_t202" style="position:absolute;margin-left:279.95pt;margin-top:762.5pt;width:127.8pt;height:38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" stroked="f">
              <v:textbox>
                <w:txbxContent>
                  <w:p w14:paraId="7EF5A74C" w14:textId="77777777" w:rsidR="0055610D" w:rsidRDefault="0055610D" w:rsidP="0055610D">
                    <w:pPr>
                      <w:spacing w:after="0" w:line="200" w:lineRule="exact"/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</w:pPr>
                    <w:r w:rsidRPr="006F7A79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Finanzamt</w:t>
                    </w: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:</w:t>
                    </w:r>
                  </w:p>
                  <w:p w14:paraId="31200F1D" w14:textId="77777777" w:rsidR="0055610D" w:rsidRPr="006F7A79" w:rsidRDefault="0055610D" w:rsidP="0055610D">
                    <w:pPr>
                      <w:spacing w:after="0" w:line="200" w:lineRule="exact"/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</w:pPr>
                    <w:r w:rsidRPr="006F7A79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Kassel II – Hofgeismar</w:t>
                    </w:r>
                  </w:p>
                  <w:p w14:paraId="35F092CB" w14:textId="77777777" w:rsidR="0055610D" w:rsidRPr="00A05ED0" w:rsidRDefault="0055610D" w:rsidP="0055610D">
                    <w:pPr>
                      <w:spacing w:after="0" w:line="200" w:lineRule="exact"/>
                      <w:rPr>
                        <w:rFonts w:ascii="Roboto Condensed Light" w:hAnsi="Roboto Condensed Light"/>
                        <w:sz w:val="14"/>
                        <w:szCs w:val="14"/>
                      </w:rPr>
                    </w:pPr>
                    <w:r w:rsidRPr="006F7A79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Steuer-Nummer</w:t>
                    </w: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:</w:t>
                    </w:r>
                    <w:r w:rsidRPr="006F7A79"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 xml:space="preserve"> 26 250 </w:t>
                    </w:r>
                    <w:r>
                      <w:rPr>
                        <w:rFonts w:ascii="Roboto Light" w:hAnsi="Roboto Light"/>
                        <w:color w:val="004287"/>
                        <w:sz w:val="13"/>
                        <w:szCs w:val="13"/>
                      </w:rPr>
                      <w:t>75507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53192" w:rsidRPr="00C53192">
      <w:rPr>
        <w:rFonts w:ascii="Roboto Light" w:hAnsi="Roboto Light"/>
        <w:color w:val="004287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1643" w14:textId="77777777" w:rsidR="00F764D5" w:rsidRDefault="00F764D5" w:rsidP="00A11292">
      <w:pPr>
        <w:spacing w:after="0" w:line="240" w:lineRule="auto"/>
      </w:pPr>
      <w:r>
        <w:separator/>
      </w:r>
    </w:p>
    <w:p w14:paraId="1BE401CD" w14:textId="77777777" w:rsidR="00F764D5" w:rsidRDefault="00F764D5"/>
  </w:footnote>
  <w:footnote w:type="continuationSeparator" w:id="0">
    <w:p w14:paraId="682486B8" w14:textId="77777777" w:rsidR="00F764D5" w:rsidRDefault="00F764D5" w:rsidP="00A11292">
      <w:pPr>
        <w:spacing w:after="0" w:line="240" w:lineRule="auto"/>
      </w:pPr>
      <w:r>
        <w:continuationSeparator/>
      </w:r>
    </w:p>
    <w:p w14:paraId="5C5135F5" w14:textId="77777777" w:rsidR="00F764D5" w:rsidRDefault="00F764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7A79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>
      <w:rPr>
        <w:noProof/>
        <w:lang w:eastAsia="de-DE"/>
      </w:rPr>
      <w:drawing>
        <wp:inline distT="0" distB="0" distL="0" distR="0" wp14:anchorId="4DA9E9CB" wp14:editId="0A7AE711">
          <wp:extent cx="2014585" cy="460800"/>
          <wp:effectExtent l="0" t="0" r="0" b="0"/>
          <wp:docPr id="27" name="Bild 17" descr="Mac SSD:Users:adt:Desktop:150615-VCPP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adt:Desktop:150615-VCPP-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585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6556CA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 w:rsidRPr="002013D7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18656" behindDoc="1" locked="1" layoutInCell="1" allowOverlap="1" wp14:anchorId="27FF343E" wp14:editId="048409CA">
              <wp:simplePos x="0" y="0"/>
              <wp:positionH relativeFrom="margin">
                <wp:posOffset>4164965</wp:posOffset>
              </wp:positionH>
              <wp:positionV relativeFrom="paragraph">
                <wp:posOffset>12065</wp:posOffset>
              </wp:positionV>
              <wp:extent cx="1252855" cy="219075"/>
              <wp:effectExtent l="8890" t="0" r="635" b="635"/>
              <wp:wrapTight wrapText="bothSides">
                <wp:wrapPolygon edited="0">
                  <wp:start x="21447" y="-877"/>
                  <wp:lineTo x="427" y="-877"/>
                  <wp:lineTo x="427" y="19158"/>
                  <wp:lineTo x="21447" y="19158"/>
                  <wp:lineTo x="21447" y="-877"/>
                </wp:wrapPolygon>
              </wp:wrapTight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V="1">
                        <a:off x="0" y="0"/>
                        <a:ext cx="125285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44D70" w14:textId="77777777" w:rsidR="0037745A" w:rsidRPr="000823FC" w:rsidRDefault="0037745A" w:rsidP="0037745A">
                          <w:pPr>
                            <w:spacing w:after="0" w:line="240" w:lineRule="auto"/>
                            <w:rPr>
                              <w:rFonts w:ascii="Roboto Light" w:hAnsi="Roboto Light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  <w:r w:rsidRPr="000823FC">
                            <w:rPr>
                              <w:rFonts w:ascii="Roboto Light" w:hAnsi="Roboto Light"/>
                              <w:color w:val="FF0000"/>
                              <w:sz w:val="15"/>
                              <w:szCs w:val="15"/>
                            </w:rPr>
                            <w:t>Bundeszentrale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F34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7.95pt;margin-top:.95pt;width:98.65pt;height:17.25pt;rotation:90;flip:y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" stroked="f">
              <v:textbox style="layout-flow:vertical">
                <w:txbxContent>
                  <w:p w14:paraId="6F544D70" w14:textId="77777777" w:rsidR="0037745A" w:rsidRPr="000823FC" w:rsidRDefault="0037745A" w:rsidP="0037745A">
                    <w:pPr>
                      <w:spacing w:after="0" w:line="240" w:lineRule="auto"/>
                      <w:rPr>
                        <w:rFonts w:ascii="Roboto Light" w:hAnsi="Roboto Light"/>
                        <w:b/>
                        <w:color w:val="FF0000"/>
                        <w:sz w:val="15"/>
                        <w:szCs w:val="15"/>
                      </w:rPr>
                    </w:pPr>
                    <w:r w:rsidRPr="000823FC">
                      <w:rPr>
                        <w:rFonts w:ascii="Roboto Light" w:hAnsi="Roboto Light"/>
                        <w:color w:val="FF0000"/>
                        <w:sz w:val="15"/>
                        <w:szCs w:val="15"/>
                      </w:rPr>
                      <w:t>Bundeszentrale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</w:p>
  <w:p w14:paraId="7EBF4D42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0C03E0EE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0BD8B8FF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43DBA66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F249188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58EFC3E7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013B6949" w14:textId="77777777" w:rsidR="0037745A" w:rsidRDefault="0037745A" w:rsidP="0037745A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5F42CC5E" w14:textId="77777777" w:rsidR="0037745A" w:rsidRPr="00D87CE1" w:rsidRDefault="0037745A" w:rsidP="0037745A">
    <w:pPr>
      <w:pStyle w:val="Kopfzeile"/>
      <w:ind w:right="360"/>
      <w:rPr>
        <w:rFonts w:ascii="Roboto Medium" w:hAnsi="Roboto Medium"/>
        <w:noProof/>
        <w:color w:val="004287"/>
        <w:sz w:val="15"/>
        <w:szCs w:val="15"/>
        <w:lang w:eastAsia="de-DE"/>
      </w:rPr>
    </w:pPr>
    <w:r w:rsidRPr="00D45515">
      <w:rPr>
        <w:rFonts w:ascii="Roboto Medium" w:hAnsi="Roboto Medium" w:cs="Times New Roman"/>
        <w:color w:val="004287"/>
        <w:sz w:val="15"/>
        <w:szCs w:val="15"/>
      </w:rPr>
      <w:t xml:space="preserve">Seite 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begin"/>
    </w:r>
    <w:r w:rsidRPr="00D45515">
      <w:rPr>
        <w:rFonts w:ascii="Roboto Medium" w:hAnsi="Roboto Medium" w:cs="Times New Roman"/>
        <w:color w:val="004287"/>
        <w:sz w:val="15"/>
        <w:szCs w:val="15"/>
      </w:rPr>
      <w:instrText xml:space="preserve"> PAGE </w:instrTex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separate"/>
    </w:r>
    <w:r w:rsidR="00C33859">
      <w:rPr>
        <w:rFonts w:ascii="Roboto Medium" w:hAnsi="Roboto Medium" w:cs="Times New Roman"/>
        <w:noProof/>
        <w:color w:val="004287"/>
        <w:sz w:val="15"/>
        <w:szCs w:val="15"/>
      </w:rPr>
      <w:t>2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end"/>
    </w:r>
    <w:r>
      <w:rPr>
        <w:rFonts w:ascii="Roboto Medium" w:hAnsi="Roboto Medium" w:cs="Times New Roman"/>
        <w:color w:val="004287"/>
        <w:sz w:val="15"/>
        <w:szCs w:val="15"/>
      </w:rPr>
      <w:t>/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begin"/>
    </w:r>
    <w:r w:rsidRPr="00D45515">
      <w:rPr>
        <w:rFonts w:ascii="Roboto Medium" w:hAnsi="Roboto Medium" w:cs="Times New Roman"/>
        <w:color w:val="004287"/>
        <w:sz w:val="15"/>
        <w:szCs w:val="15"/>
      </w:rPr>
      <w:instrText xml:space="preserve"> NUMPAGES </w:instrTex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separate"/>
    </w:r>
    <w:r w:rsidR="009F40E8">
      <w:rPr>
        <w:rFonts w:ascii="Roboto Medium" w:hAnsi="Roboto Medium" w:cs="Times New Roman"/>
        <w:noProof/>
        <w:color w:val="004287"/>
        <w:sz w:val="15"/>
        <w:szCs w:val="15"/>
      </w:rPr>
      <w:t>2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end"/>
    </w:r>
    <w:r w:rsidRPr="00D45515">
      <w:rPr>
        <w:rFonts w:ascii="Roboto Medium" w:hAnsi="Roboto Medium"/>
        <w:noProof/>
        <w:color w:val="004287"/>
        <w:sz w:val="15"/>
        <w:szCs w:val="15"/>
        <w:lang w:eastAsia="de-DE"/>
      </w:rPr>
      <w:t xml:space="preserve"> </w:t>
    </w:r>
  </w:p>
  <w:p w14:paraId="20A70A7E" w14:textId="77777777" w:rsidR="0037745A" w:rsidRDefault="0037745A">
    <w:pPr>
      <w:pStyle w:val="Kopfzeile"/>
    </w:pPr>
  </w:p>
  <w:p w14:paraId="434A48A2" w14:textId="77777777" w:rsidR="00CE6B30" w:rsidRDefault="00CE6B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24C2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>
      <w:rPr>
        <w:noProof/>
        <w:lang w:eastAsia="de-DE"/>
      </w:rPr>
      <w:drawing>
        <wp:inline distT="0" distB="0" distL="0" distR="0" wp14:anchorId="58784700" wp14:editId="1948A2D2">
          <wp:extent cx="2014585" cy="460800"/>
          <wp:effectExtent l="0" t="0" r="0" b="0"/>
          <wp:docPr id="28" name="Bild 17" descr="Mac SSD:Users:adt:Desktop:150615-VCPP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adt:Desktop:150615-VCPP-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585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2FEE5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  <w:r w:rsidRPr="002013D7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14560" behindDoc="1" locked="1" layoutInCell="1" allowOverlap="1" wp14:anchorId="129B0146" wp14:editId="5F8C89A2">
              <wp:simplePos x="0" y="0"/>
              <wp:positionH relativeFrom="margin">
                <wp:posOffset>4164965</wp:posOffset>
              </wp:positionH>
              <wp:positionV relativeFrom="paragraph">
                <wp:posOffset>12065</wp:posOffset>
              </wp:positionV>
              <wp:extent cx="1252855" cy="219075"/>
              <wp:effectExtent l="8890" t="0" r="635" b="635"/>
              <wp:wrapTight wrapText="bothSides">
                <wp:wrapPolygon edited="0">
                  <wp:start x="21447" y="-877"/>
                  <wp:lineTo x="427" y="-877"/>
                  <wp:lineTo x="427" y="19158"/>
                  <wp:lineTo x="21447" y="19158"/>
                  <wp:lineTo x="21447" y="-877"/>
                </wp:wrapPolygon>
              </wp:wrapTight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V="1">
                        <a:off x="0" y="0"/>
                        <a:ext cx="125285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78DE" w14:textId="77777777" w:rsidR="007F39CD" w:rsidRPr="000823FC" w:rsidRDefault="007F39CD" w:rsidP="002013D7">
                          <w:pPr>
                            <w:spacing w:after="0" w:line="240" w:lineRule="auto"/>
                            <w:rPr>
                              <w:rFonts w:ascii="Roboto Light" w:hAnsi="Roboto Light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  <w:r w:rsidRPr="000823FC">
                            <w:rPr>
                              <w:rFonts w:ascii="Roboto Light" w:hAnsi="Roboto Light"/>
                              <w:color w:val="FF0000"/>
                              <w:sz w:val="15"/>
                              <w:szCs w:val="15"/>
                            </w:rPr>
                            <w:t>Bundeszentrale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B014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7.95pt;margin-top:.95pt;width:98.65pt;height:17.25pt;rotation:90;flip:y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" stroked="f">
              <v:textbox style="layout-flow:vertical">
                <w:txbxContent>
                  <w:p w14:paraId="770278DE" w14:textId="77777777" w:rsidR="007F39CD" w:rsidRPr="000823FC" w:rsidRDefault="007F39CD" w:rsidP="002013D7">
                    <w:pPr>
                      <w:spacing w:after="0" w:line="240" w:lineRule="auto"/>
                      <w:rPr>
                        <w:rFonts w:ascii="Roboto Light" w:hAnsi="Roboto Light"/>
                        <w:b/>
                        <w:color w:val="FF0000"/>
                        <w:sz w:val="15"/>
                        <w:szCs w:val="15"/>
                      </w:rPr>
                    </w:pPr>
                    <w:r w:rsidRPr="000823FC">
                      <w:rPr>
                        <w:rFonts w:ascii="Roboto Light" w:hAnsi="Roboto Light"/>
                        <w:color w:val="FF0000"/>
                        <w:sz w:val="15"/>
                        <w:szCs w:val="15"/>
                      </w:rPr>
                      <w:t>Bundeszentrale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</w:p>
  <w:p w14:paraId="75E9578D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13D0BD8D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4A04917B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2C4DEB8F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4452988D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2FB33DA1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0A500C41" w14:textId="77777777" w:rsidR="007F39CD" w:rsidRDefault="007F39CD" w:rsidP="00640DB0">
    <w:pPr>
      <w:pStyle w:val="Kopfzeile"/>
      <w:ind w:right="360"/>
      <w:rPr>
        <w:rFonts w:ascii="Roboto Medium" w:hAnsi="Roboto Medium" w:cs="Times New Roman"/>
        <w:color w:val="004287"/>
        <w:sz w:val="15"/>
        <w:szCs w:val="15"/>
      </w:rPr>
    </w:pPr>
  </w:p>
  <w:p w14:paraId="3BF2C705" w14:textId="46CD1B37" w:rsidR="007F39CD" w:rsidRPr="00D87CE1" w:rsidRDefault="007F39CD" w:rsidP="00C06BAF">
    <w:pPr>
      <w:pStyle w:val="Kopfzeile"/>
      <w:ind w:right="360"/>
      <w:rPr>
        <w:rFonts w:ascii="Roboto Medium" w:hAnsi="Roboto Medium"/>
        <w:noProof/>
        <w:color w:val="004287"/>
        <w:sz w:val="15"/>
        <w:szCs w:val="15"/>
        <w:lang w:eastAsia="de-DE"/>
      </w:rPr>
    </w:pPr>
    <w:r w:rsidRPr="00D45515">
      <w:rPr>
        <w:rFonts w:ascii="Roboto Medium" w:hAnsi="Roboto Medium" w:cs="Times New Roman"/>
        <w:color w:val="004287"/>
        <w:sz w:val="15"/>
        <w:szCs w:val="15"/>
      </w:rPr>
      <w:t xml:space="preserve">Seite 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begin"/>
    </w:r>
    <w:r w:rsidRPr="00D45515">
      <w:rPr>
        <w:rFonts w:ascii="Roboto Medium" w:hAnsi="Roboto Medium" w:cs="Times New Roman"/>
        <w:color w:val="004287"/>
        <w:sz w:val="15"/>
        <w:szCs w:val="15"/>
      </w:rPr>
      <w:instrText xml:space="preserve"> PAGE </w:instrTex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separate"/>
    </w:r>
    <w:r w:rsidR="00750E68">
      <w:rPr>
        <w:rFonts w:ascii="Roboto Medium" w:hAnsi="Roboto Medium" w:cs="Times New Roman"/>
        <w:noProof/>
        <w:color w:val="004287"/>
        <w:sz w:val="15"/>
        <w:szCs w:val="15"/>
      </w:rPr>
      <w:t>2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end"/>
    </w:r>
    <w:r>
      <w:rPr>
        <w:rFonts w:ascii="Roboto Medium" w:hAnsi="Roboto Medium" w:cs="Times New Roman"/>
        <w:color w:val="004287"/>
        <w:sz w:val="15"/>
        <w:szCs w:val="15"/>
      </w:rPr>
      <w:t>/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begin"/>
    </w:r>
    <w:r w:rsidRPr="00D45515">
      <w:rPr>
        <w:rFonts w:ascii="Roboto Medium" w:hAnsi="Roboto Medium" w:cs="Times New Roman"/>
        <w:color w:val="004287"/>
        <w:sz w:val="15"/>
        <w:szCs w:val="15"/>
      </w:rPr>
      <w:instrText xml:space="preserve"> NUMPAGES </w:instrTex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separate"/>
    </w:r>
    <w:r w:rsidR="00750E68">
      <w:rPr>
        <w:rFonts w:ascii="Roboto Medium" w:hAnsi="Roboto Medium" w:cs="Times New Roman"/>
        <w:noProof/>
        <w:color w:val="004287"/>
        <w:sz w:val="15"/>
        <w:szCs w:val="15"/>
      </w:rPr>
      <w:t>2</w:t>
    </w:r>
    <w:r w:rsidRPr="00D45515">
      <w:rPr>
        <w:rFonts w:ascii="Roboto Medium" w:hAnsi="Roboto Medium" w:cs="Times New Roman"/>
        <w:color w:val="004287"/>
        <w:sz w:val="15"/>
        <w:szCs w:val="15"/>
      </w:rPr>
      <w:fldChar w:fldCharType="end"/>
    </w:r>
    <w:r w:rsidRPr="00D45515">
      <w:rPr>
        <w:rFonts w:ascii="Roboto Medium" w:hAnsi="Roboto Medium"/>
        <w:noProof/>
        <w:color w:val="004287"/>
        <w:sz w:val="15"/>
        <w:szCs w:val="15"/>
        <w:lang w:eastAsia="de-DE"/>
      </w:rPr>
      <w:t xml:space="preserve"> </w:t>
    </w:r>
  </w:p>
  <w:p w14:paraId="6BC9E780" w14:textId="77777777" w:rsidR="00CE6B30" w:rsidRDefault="00CE6B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D4A0" w14:textId="77777777" w:rsidR="007F39CD" w:rsidRDefault="00FF192E">
    <w:pPr>
      <w:pStyle w:val="Kopfzeile"/>
    </w:pPr>
    <w:r w:rsidRPr="005F19C8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2D88F653" wp14:editId="7A5EAC42">
              <wp:simplePos x="0" y="0"/>
              <wp:positionH relativeFrom="page">
                <wp:posOffset>5588000</wp:posOffset>
              </wp:positionH>
              <wp:positionV relativeFrom="page">
                <wp:posOffset>2214245</wp:posOffset>
              </wp:positionV>
              <wp:extent cx="1828800" cy="21996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9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0BDE0" w14:textId="77777777" w:rsidR="007F39CD" w:rsidRDefault="007F39CD" w:rsidP="008A3DBF">
                          <w:pPr>
                            <w:pStyle w:val="Absenderklein"/>
                            <w:rPr>
                              <w:b/>
                            </w:rPr>
                          </w:pPr>
                          <w:proofErr w:type="spellStart"/>
                          <w:r w:rsidRPr="00754207">
                            <w:t>vcp</w:t>
                          </w:r>
                          <w:proofErr w:type="spellEnd"/>
                          <w:r w:rsidRPr="00754207">
                            <w:t xml:space="preserve"> e.V.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8A3DBF">
                            <w:rPr>
                              <w:rFonts w:ascii="Roboto Light" w:hAnsi="Roboto Light"/>
                            </w:rPr>
                            <w:t>Bundeszentrale</w:t>
                          </w:r>
                        </w:p>
                        <w:p w14:paraId="3CD10EBF" w14:textId="6BF5F02C" w:rsidR="007F39CD" w:rsidRDefault="00864B1D" w:rsidP="008A3DBF">
                          <w:pPr>
                            <w:pStyle w:val="Absenderklein"/>
                          </w:pPr>
                          <w:r>
                            <w:t>Johannes Bleck</w:t>
                          </w:r>
                          <w:r w:rsidR="007F39CD">
                            <w:br/>
                          </w:r>
                          <w:r>
                            <w:rPr>
                              <w:rFonts w:ascii="Roboto Light" w:hAnsi="Roboto Light"/>
                            </w:rPr>
                            <w:t>Generalsekretär</w:t>
                          </w:r>
                        </w:p>
                        <w:p w14:paraId="3B2F7D18" w14:textId="77777777" w:rsidR="007F39CD" w:rsidRPr="008A3DBF" w:rsidRDefault="007F39CD" w:rsidP="008A3DBF">
                          <w:pPr>
                            <w:pStyle w:val="Absenderklein"/>
                            <w:rPr>
                              <w:rFonts w:ascii="Roboto Light" w:hAnsi="Roboto Light"/>
                            </w:rPr>
                          </w:pPr>
                          <w:proofErr w:type="spellStart"/>
                          <w:r w:rsidRPr="008A3DBF">
                            <w:rPr>
                              <w:rFonts w:ascii="Roboto Light" w:hAnsi="Roboto Light"/>
                            </w:rPr>
                            <w:t>Wichernweg</w:t>
                          </w:r>
                          <w:proofErr w:type="spellEnd"/>
                          <w:r w:rsidRPr="008A3DBF">
                            <w:rPr>
                              <w:rFonts w:ascii="Roboto Light" w:hAnsi="Roboto Light"/>
                            </w:rPr>
                            <w:t xml:space="preserve"> 3</w:t>
                          </w:r>
                          <w:r w:rsidRPr="008A3DBF">
                            <w:rPr>
                              <w:rFonts w:ascii="Roboto Light" w:hAnsi="Roboto Light"/>
                            </w:rPr>
                            <w:br/>
                            <w:t>34121 Kassel</w:t>
                          </w:r>
                        </w:p>
                        <w:p w14:paraId="27DED50A" w14:textId="599A19D3" w:rsidR="007F39CD" w:rsidRPr="008A3DBF" w:rsidRDefault="00D73C28" w:rsidP="008A3DBF">
                          <w:pPr>
                            <w:pStyle w:val="Absenderklein"/>
                            <w:rPr>
                              <w:rFonts w:ascii="Roboto Light" w:hAnsi="Roboto Light"/>
                            </w:rPr>
                          </w:pPr>
                          <w:r>
                            <w:rPr>
                              <w:rFonts w:ascii="Roboto Light" w:hAnsi="Roboto Light"/>
                            </w:rPr>
                            <w:t>T. 0561 78437-</w:t>
                          </w:r>
                          <w:r w:rsidR="00864B1D">
                            <w:rPr>
                              <w:rFonts w:ascii="Roboto Light" w:hAnsi="Roboto Light"/>
                            </w:rPr>
                            <w:t>11</w:t>
                          </w:r>
                          <w:r w:rsidR="007F39CD" w:rsidRPr="008A3DBF">
                            <w:rPr>
                              <w:rFonts w:ascii="Roboto Light" w:hAnsi="Roboto Light"/>
                            </w:rPr>
                            <w:br/>
                            <w:t>F. 0561 78437-40</w:t>
                          </w:r>
                        </w:p>
                        <w:p w14:paraId="2A9FB9E0" w14:textId="77777777" w:rsidR="00DE2D06" w:rsidRPr="008A3DBF" w:rsidRDefault="00D73C28" w:rsidP="008A3DBF">
                          <w:pPr>
                            <w:pStyle w:val="Absenderklein"/>
                            <w:rPr>
                              <w:rFonts w:ascii="Roboto Light" w:hAnsi="Roboto Light"/>
                            </w:rPr>
                          </w:pPr>
                          <w:r>
                            <w:t>info</w:t>
                          </w:r>
                          <w:r w:rsidR="000563B5" w:rsidRPr="000563B5">
                            <w:t>@vcp.de</w:t>
                          </w:r>
                          <w:r w:rsidR="007F39CD">
                            <w:br/>
                          </w:r>
                          <w:r w:rsidR="007F39CD" w:rsidRPr="008A3DBF">
                            <w:rPr>
                              <w:rFonts w:ascii="Roboto Light" w:hAnsi="Roboto Light"/>
                            </w:rPr>
                            <w:t>www.vcp.de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8F65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0pt;margin-top:174.35pt;width:2in;height:173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" stroked="f">
              <v:textbox>
                <w:txbxContent>
                  <w:p w14:paraId="2590BDE0" w14:textId="77777777" w:rsidR="007F39CD" w:rsidRDefault="007F39CD" w:rsidP="008A3DBF">
                    <w:pPr>
                      <w:pStyle w:val="Absenderklein"/>
                      <w:rPr>
                        <w:b/>
                      </w:rPr>
                    </w:pPr>
                    <w:proofErr w:type="spellStart"/>
                    <w:r w:rsidRPr="00754207">
                      <w:t>vcp</w:t>
                    </w:r>
                    <w:proofErr w:type="spellEnd"/>
                    <w:r w:rsidRPr="00754207">
                      <w:t xml:space="preserve"> e.V.</w:t>
                    </w:r>
                    <w:r>
                      <w:rPr>
                        <w:b/>
                      </w:rPr>
                      <w:br/>
                    </w:r>
                    <w:r w:rsidRPr="008A3DBF">
                      <w:rPr>
                        <w:rFonts w:ascii="Roboto Light" w:hAnsi="Roboto Light"/>
                      </w:rPr>
                      <w:t>Bundeszentrale</w:t>
                    </w:r>
                  </w:p>
                  <w:p w14:paraId="3CD10EBF" w14:textId="6BF5F02C" w:rsidR="007F39CD" w:rsidRDefault="00864B1D" w:rsidP="008A3DBF">
                    <w:pPr>
                      <w:pStyle w:val="Absenderklein"/>
                    </w:pPr>
                    <w:r>
                      <w:t>Johannes Bleck</w:t>
                    </w:r>
                    <w:r w:rsidR="007F39CD">
                      <w:br/>
                    </w:r>
                    <w:r>
                      <w:rPr>
                        <w:rFonts w:ascii="Roboto Light" w:hAnsi="Roboto Light"/>
                      </w:rPr>
                      <w:t>Generalsekretär</w:t>
                    </w:r>
                  </w:p>
                  <w:p w14:paraId="3B2F7D18" w14:textId="77777777" w:rsidR="007F39CD" w:rsidRPr="008A3DBF" w:rsidRDefault="007F39CD" w:rsidP="008A3DBF">
                    <w:pPr>
                      <w:pStyle w:val="Absenderklein"/>
                      <w:rPr>
                        <w:rFonts w:ascii="Roboto Light" w:hAnsi="Roboto Light"/>
                      </w:rPr>
                    </w:pPr>
                    <w:proofErr w:type="spellStart"/>
                    <w:r w:rsidRPr="008A3DBF">
                      <w:rPr>
                        <w:rFonts w:ascii="Roboto Light" w:hAnsi="Roboto Light"/>
                      </w:rPr>
                      <w:t>Wichernweg</w:t>
                    </w:r>
                    <w:proofErr w:type="spellEnd"/>
                    <w:r w:rsidRPr="008A3DBF">
                      <w:rPr>
                        <w:rFonts w:ascii="Roboto Light" w:hAnsi="Roboto Light"/>
                      </w:rPr>
                      <w:t xml:space="preserve"> 3</w:t>
                    </w:r>
                    <w:r w:rsidRPr="008A3DBF">
                      <w:rPr>
                        <w:rFonts w:ascii="Roboto Light" w:hAnsi="Roboto Light"/>
                      </w:rPr>
                      <w:br/>
                      <w:t>34121 Kassel</w:t>
                    </w:r>
                  </w:p>
                  <w:p w14:paraId="27DED50A" w14:textId="599A19D3" w:rsidR="007F39CD" w:rsidRPr="008A3DBF" w:rsidRDefault="00D73C28" w:rsidP="008A3DBF">
                    <w:pPr>
                      <w:pStyle w:val="Absenderklein"/>
                      <w:rPr>
                        <w:rFonts w:ascii="Roboto Light" w:hAnsi="Roboto Light"/>
                      </w:rPr>
                    </w:pPr>
                    <w:r>
                      <w:rPr>
                        <w:rFonts w:ascii="Roboto Light" w:hAnsi="Roboto Light"/>
                      </w:rPr>
                      <w:t>T. 0561 78437-</w:t>
                    </w:r>
                    <w:r w:rsidR="00864B1D">
                      <w:rPr>
                        <w:rFonts w:ascii="Roboto Light" w:hAnsi="Roboto Light"/>
                      </w:rPr>
                      <w:t>11</w:t>
                    </w:r>
                    <w:r w:rsidR="007F39CD" w:rsidRPr="008A3DBF">
                      <w:rPr>
                        <w:rFonts w:ascii="Roboto Light" w:hAnsi="Roboto Light"/>
                      </w:rPr>
                      <w:br/>
                      <w:t>F. 0561 78437-40</w:t>
                    </w:r>
                  </w:p>
                  <w:p w14:paraId="2A9FB9E0" w14:textId="77777777" w:rsidR="00DE2D06" w:rsidRPr="008A3DBF" w:rsidRDefault="00D73C28" w:rsidP="008A3DBF">
                    <w:pPr>
                      <w:pStyle w:val="Absenderklein"/>
                      <w:rPr>
                        <w:rFonts w:ascii="Roboto Light" w:hAnsi="Roboto Light"/>
                      </w:rPr>
                    </w:pPr>
                    <w:r>
                      <w:t>info</w:t>
                    </w:r>
                    <w:r w:rsidR="000563B5" w:rsidRPr="000563B5">
                      <w:t>@vcp.de</w:t>
                    </w:r>
                    <w:r w:rsidR="007F39CD">
                      <w:br/>
                    </w:r>
                    <w:r w:rsidR="007F39CD" w:rsidRPr="008A3DBF">
                      <w:rPr>
                        <w:rFonts w:ascii="Roboto Light" w:hAnsi="Roboto Light"/>
                      </w:rPr>
                      <w:t>www.vcp.de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F39CD">
      <w:rPr>
        <w:noProof/>
        <w:lang w:eastAsia="de-DE"/>
      </w:rPr>
      <w:drawing>
        <wp:anchor distT="0" distB="0" distL="114300" distR="114300" simplePos="0" relativeHeight="251715584" behindDoc="0" locked="0" layoutInCell="0" allowOverlap="0" wp14:anchorId="1D036593" wp14:editId="265C8D26">
          <wp:simplePos x="0" y="0"/>
          <wp:positionH relativeFrom="page">
            <wp:posOffset>900430</wp:posOffset>
          </wp:positionH>
          <wp:positionV relativeFrom="page">
            <wp:posOffset>448945</wp:posOffset>
          </wp:positionV>
          <wp:extent cx="2016000" cy="460800"/>
          <wp:effectExtent l="0" t="0" r="0" b="0"/>
          <wp:wrapSquare wrapText="bothSides"/>
          <wp:docPr id="29" name="Bild 13" descr="Mac SSD:Users:adt:Desktop:150615-VCPP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adt:Desktop:150615-VCPP-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9CD" w:rsidRPr="005F19C8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4320" behindDoc="1" locked="0" layoutInCell="0" allowOverlap="0" wp14:anchorId="479FAEFD" wp14:editId="540904FD">
              <wp:simplePos x="0" y="0"/>
              <wp:positionH relativeFrom="margin">
                <wp:posOffset>4210050</wp:posOffset>
              </wp:positionH>
              <wp:positionV relativeFrom="page">
                <wp:posOffset>892810</wp:posOffset>
              </wp:positionV>
              <wp:extent cx="1252800" cy="219600"/>
              <wp:effectExtent l="2222" t="0" r="7303" b="7302"/>
              <wp:wrapTight wrapText="bothSides">
                <wp:wrapPolygon edited="0">
                  <wp:start x="21562" y="-219"/>
                  <wp:lineTo x="203" y="-219"/>
                  <wp:lineTo x="203" y="20442"/>
                  <wp:lineTo x="21562" y="20442"/>
                  <wp:lineTo x="21562" y="-219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V="1">
                        <a:off x="0" y="0"/>
                        <a:ext cx="1252800" cy="21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CFBC1" w14:textId="77777777" w:rsidR="007F39CD" w:rsidRPr="000823FC" w:rsidRDefault="007F39CD" w:rsidP="008A3DBF">
                          <w:pPr>
                            <w:pStyle w:val="Gremiumquer"/>
                            <w:rPr>
                              <w:b/>
                            </w:rPr>
                          </w:pPr>
                          <w:r w:rsidRPr="000823FC">
                            <w:t>Bundeszentrale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9FAEFD" id="_x0000_s1031" type="#_x0000_t202" style="position:absolute;margin-left:331.5pt;margin-top:70.3pt;width:98.65pt;height:17.3pt;rotation:90;flip:y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" o:allowincell="f" o:allowoverlap="f" stroked="f">
              <v:textbox style="layout-flow:vertical">
                <w:txbxContent>
                  <w:p w14:paraId="44FCFBC1" w14:textId="77777777" w:rsidR="007F39CD" w:rsidRPr="000823FC" w:rsidRDefault="007F39CD" w:rsidP="008A3DBF">
                    <w:pPr>
                      <w:pStyle w:val="Gremiumquer"/>
                      <w:rPr>
                        <w:b/>
                      </w:rPr>
                    </w:pPr>
                    <w:r w:rsidRPr="000823FC">
                      <w:t>Bundeszentrale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7F39CD" w:rsidRPr="005F19C8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8416" behindDoc="0" locked="0" layoutInCell="1" allowOverlap="1" wp14:anchorId="79113905" wp14:editId="24C5703A">
              <wp:simplePos x="0" y="0"/>
              <wp:positionH relativeFrom="page">
                <wp:posOffset>0</wp:posOffset>
              </wp:positionH>
              <wp:positionV relativeFrom="page">
                <wp:posOffset>3780155</wp:posOffset>
              </wp:positionV>
              <wp:extent cx="208800" cy="0"/>
              <wp:effectExtent l="0" t="0" r="20320" b="19050"/>
              <wp:wrapNone/>
              <wp:docPr id="14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14FA305">
            <v:line id="Gerader Verbinder 1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004287 [3208]" strokeweight=".5pt" from="0,297.65pt" to="16.45pt,297.65pt" w14:anchorId="34AA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">
              <v:stroke joinstyle="miter"/>
              <o:lock v:ext="edit" shapetype="f"/>
              <w10:wrap anchorx="page" anchory="page"/>
            </v:line>
          </w:pict>
        </mc:Fallback>
      </mc:AlternateContent>
    </w:r>
    <w:r w:rsidR="007F39CD" w:rsidRPr="005F19C8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09440" behindDoc="0" locked="0" layoutInCell="1" allowOverlap="1" wp14:anchorId="456F1AD7" wp14:editId="526585AB">
              <wp:simplePos x="0" y="0"/>
              <wp:positionH relativeFrom="page">
                <wp:posOffset>0</wp:posOffset>
              </wp:positionH>
              <wp:positionV relativeFrom="page">
                <wp:posOffset>7560310</wp:posOffset>
              </wp:positionV>
              <wp:extent cx="208800" cy="0"/>
              <wp:effectExtent l="0" t="0" r="20320" b="19050"/>
              <wp:wrapNone/>
              <wp:docPr id="15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16C4808">
            <v:line id="Gerader Verbinder 3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004287 [3208]" strokeweight=".5pt" from="0,595.3pt" to="16.45pt,595.3pt" w14:anchorId="24266D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7ED8"/>
    <w:multiLevelType w:val="hybridMultilevel"/>
    <w:tmpl w:val="D54EC210"/>
    <w:lvl w:ilvl="0" w:tplc="9CEA27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206B9"/>
    <w:multiLevelType w:val="hybridMultilevel"/>
    <w:tmpl w:val="99F00246"/>
    <w:lvl w:ilvl="0" w:tplc="D188FD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6074"/>
    <w:multiLevelType w:val="hybridMultilevel"/>
    <w:tmpl w:val="77927F64"/>
    <w:lvl w:ilvl="0" w:tplc="8B14257C">
      <w:start w:val="1"/>
      <w:numFmt w:val="decimal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3" w15:restartNumberingAfterBreak="0">
    <w:nsid w:val="34387EB8"/>
    <w:multiLevelType w:val="hybridMultilevel"/>
    <w:tmpl w:val="7C9E4BA4"/>
    <w:lvl w:ilvl="0" w:tplc="3A6A73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6BF"/>
    <w:multiLevelType w:val="hybridMultilevel"/>
    <w:tmpl w:val="B2FABAB2"/>
    <w:lvl w:ilvl="0" w:tplc="1D86E21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61F5F"/>
    <w:multiLevelType w:val="hybridMultilevel"/>
    <w:tmpl w:val="A31AB3D2"/>
    <w:lvl w:ilvl="0" w:tplc="54FE11D6">
      <w:start w:val="1"/>
      <w:numFmt w:val="decimal"/>
      <w:lvlText w:val="%1."/>
      <w:lvlJc w:val="left"/>
      <w:pPr>
        <w:ind w:left="5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35" w:hanging="360"/>
      </w:pPr>
    </w:lvl>
    <w:lvl w:ilvl="2" w:tplc="0407001B" w:tentative="1">
      <w:start w:val="1"/>
      <w:numFmt w:val="lowerRoman"/>
      <w:lvlText w:val="%3."/>
      <w:lvlJc w:val="right"/>
      <w:pPr>
        <w:ind w:left="7155" w:hanging="180"/>
      </w:pPr>
    </w:lvl>
    <w:lvl w:ilvl="3" w:tplc="0407000F" w:tentative="1">
      <w:start w:val="1"/>
      <w:numFmt w:val="decimal"/>
      <w:lvlText w:val="%4."/>
      <w:lvlJc w:val="left"/>
      <w:pPr>
        <w:ind w:left="7875" w:hanging="360"/>
      </w:pPr>
    </w:lvl>
    <w:lvl w:ilvl="4" w:tplc="04070019" w:tentative="1">
      <w:start w:val="1"/>
      <w:numFmt w:val="lowerLetter"/>
      <w:lvlText w:val="%5."/>
      <w:lvlJc w:val="left"/>
      <w:pPr>
        <w:ind w:left="8595" w:hanging="360"/>
      </w:pPr>
    </w:lvl>
    <w:lvl w:ilvl="5" w:tplc="0407001B" w:tentative="1">
      <w:start w:val="1"/>
      <w:numFmt w:val="lowerRoman"/>
      <w:lvlText w:val="%6."/>
      <w:lvlJc w:val="right"/>
      <w:pPr>
        <w:ind w:left="9315" w:hanging="180"/>
      </w:pPr>
    </w:lvl>
    <w:lvl w:ilvl="6" w:tplc="0407000F" w:tentative="1">
      <w:start w:val="1"/>
      <w:numFmt w:val="decimal"/>
      <w:lvlText w:val="%7."/>
      <w:lvlJc w:val="left"/>
      <w:pPr>
        <w:ind w:left="10035" w:hanging="360"/>
      </w:pPr>
    </w:lvl>
    <w:lvl w:ilvl="7" w:tplc="04070019" w:tentative="1">
      <w:start w:val="1"/>
      <w:numFmt w:val="lowerLetter"/>
      <w:lvlText w:val="%8."/>
      <w:lvlJc w:val="left"/>
      <w:pPr>
        <w:ind w:left="10755" w:hanging="360"/>
      </w:pPr>
    </w:lvl>
    <w:lvl w:ilvl="8" w:tplc="0407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55C120B8"/>
    <w:multiLevelType w:val="hybridMultilevel"/>
    <w:tmpl w:val="EC809DA4"/>
    <w:lvl w:ilvl="0" w:tplc="BE042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0C3C"/>
    <w:multiLevelType w:val="hybridMultilevel"/>
    <w:tmpl w:val="FA5E9B6A"/>
    <w:lvl w:ilvl="0" w:tplc="44944798">
      <w:start w:val="1"/>
      <w:numFmt w:val="decimalZero"/>
      <w:lvlText w:val="%1."/>
      <w:lvlJc w:val="left"/>
      <w:pPr>
        <w:ind w:left="60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95" w:hanging="360"/>
      </w:pPr>
    </w:lvl>
    <w:lvl w:ilvl="2" w:tplc="0407001B" w:tentative="1">
      <w:start w:val="1"/>
      <w:numFmt w:val="lowerRoman"/>
      <w:lvlText w:val="%3."/>
      <w:lvlJc w:val="right"/>
      <w:pPr>
        <w:ind w:left="7515" w:hanging="180"/>
      </w:pPr>
    </w:lvl>
    <w:lvl w:ilvl="3" w:tplc="0407000F" w:tentative="1">
      <w:start w:val="1"/>
      <w:numFmt w:val="decimal"/>
      <w:lvlText w:val="%4."/>
      <w:lvlJc w:val="left"/>
      <w:pPr>
        <w:ind w:left="8235" w:hanging="360"/>
      </w:pPr>
    </w:lvl>
    <w:lvl w:ilvl="4" w:tplc="04070019" w:tentative="1">
      <w:start w:val="1"/>
      <w:numFmt w:val="lowerLetter"/>
      <w:lvlText w:val="%5."/>
      <w:lvlJc w:val="left"/>
      <w:pPr>
        <w:ind w:left="8955" w:hanging="360"/>
      </w:pPr>
    </w:lvl>
    <w:lvl w:ilvl="5" w:tplc="0407001B" w:tentative="1">
      <w:start w:val="1"/>
      <w:numFmt w:val="lowerRoman"/>
      <w:lvlText w:val="%6."/>
      <w:lvlJc w:val="right"/>
      <w:pPr>
        <w:ind w:left="9675" w:hanging="180"/>
      </w:pPr>
    </w:lvl>
    <w:lvl w:ilvl="6" w:tplc="0407000F" w:tentative="1">
      <w:start w:val="1"/>
      <w:numFmt w:val="decimal"/>
      <w:lvlText w:val="%7."/>
      <w:lvlJc w:val="left"/>
      <w:pPr>
        <w:ind w:left="10395" w:hanging="360"/>
      </w:pPr>
    </w:lvl>
    <w:lvl w:ilvl="7" w:tplc="04070019" w:tentative="1">
      <w:start w:val="1"/>
      <w:numFmt w:val="lowerLetter"/>
      <w:lvlText w:val="%8."/>
      <w:lvlJc w:val="left"/>
      <w:pPr>
        <w:ind w:left="11115" w:hanging="360"/>
      </w:pPr>
    </w:lvl>
    <w:lvl w:ilvl="8" w:tplc="0407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8" w15:restartNumberingAfterBreak="0">
    <w:nsid w:val="7E2363FC"/>
    <w:multiLevelType w:val="hybridMultilevel"/>
    <w:tmpl w:val="CEC84B38"/>
    <w:lvl w:ilvl="0" w:tplc="1C2E63D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5004"/>
    <w:multiLevelType w:val="hybridMultilevel"/>
    <w:tmpl w:val="20EED488"/>
    <w:lvl w:ilvl="0" w:tplc="5DD8C056">
      <w:start w:val="1"/>
      <w:numFmt w:val="decimalZero"/>
      <w:lvlText w:val="%1."/>
      <w:lvlJc w:val="left"/>
      <w:pPr>
        <w:ind w:left="5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60" w:hanging="360"/>
      </w:pPr>
    </w:lvl>
    <w:lvl w:ilvl="2" w:tplc="0407001B" w:tentative="1">
      <w:start w:val="1"/>
      <w:numFmt w:val="lowerRoman"/>
      <w:lvlText w:val="%3."/>
      <w:lvlJc w:val="right"/>
      <w:pPr>
        <w:ind w:left="7380" w:hanging="180"/>
      </w:pPr>
    </w:lvl>
    <w:lvl w:ilvl="3" w:tplc="0407000F" w:tentative="1">
      <w:start w:val="1"/>
      <w:numFmt w:val="decimal"/>
      <w:lvlText w:val="%4."/>
      <w:lvlJc w:val="left"/>
      <w:pPr>
        <w:ind w:left="8100" w:hanging="360"/>
      </w:pPr>
    </w:lvl>
    <w:lvl w:ilvl="4" w:tplc="04070019" w:tentative="1">
      <w:start w:val="1"/>
      <w:numFmt w:val="lowerLetter"/>
      <w:lvlText w:val="%5."/>
      <w:lvlJc w:val="left"/>
      <w:pPr>
        <w:ind w:left="8820" w:hanging="360"/>
      </w:pPr>
    </w:lvl>
    <w:lvl w:ilvl="5" w:tplc="0407001B" w:tentative="1">
      <w:start w:val="1"/>
      <w:numFmt w:val="lowerRoman"/>
      <w:lvlText w:val="%6."/>
      <w:lvlJc w:val="right"/>
      <w:pPr>
        <w:ind w:left="9540" w:hanging="180"/>
      </w:pPr>
    </w:lvl>
    <w:lvl w:ilvl="6" w:tplc="0407000F" w:tentative="1">
      <w:start w:val="1"/>
      <w:numFmt w:val="decimal"/>
      <w:lvlText w:val="%7."/>
      <w:lvlJc w:val="left"/>
      <w:pPr>
        <w:ind w:left="10260" w:hanging="360"/>
      </w:pPr>
    </w:lvl>
    <w:lvl w:ilvl="7" w:tplc="04070019" w:tentative="1">
      <w:start w:val="1"/>
      <w:numFmt w:val="lowerLetter"/>
      <w:lvlText w:val="%8."/>
      <w:lvlJc w:val="left"/>
      <w:pPr>
        <w:ind w:left="10980" w:hanging="360"/>
      </w:pPr>
    </w:lvl>
    <w:lvl w:ilvl="8" w:tplc="0407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0" w15:restartNumberingAfterBreak="0">
    <w:nsid w:val="7EE90A99"/>
    <w:multiLevelType w:val="hybridMultilevel"/>
    <w:tmpl w:val="EDA2F35E"/>
    <w:lvl w:ilvl="0" w:tplc="48A66F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4A9"/>
    <w:rsid w:val="00006112"/>
    <w:rsid w:val="00017162"/>
    <w:rsid w:val="0002618A"/>
    <w:rsid w:val="00026B5A"/>
    <w:rsid w:val="00035F2B"/>
    <w:rsid w:val="00037B39"/>
    <w:rsid w:val="00051102"/>
    <w:rsid w:val="00053DA4"/>
    <w:rsid w:val="000563B5"/>
    <w:rsid w:val="00061BE8"/>
    <w:rsid w:val="000624E0"/>
    <w:rsid w:val="00063BE8"/>
    <w:rsid w:val="00065350"/>
    <w:rsid w:val="000659EF"/>
    <w:rsid w:val="000823FC"/>
    <w:rsid w:val="00092B1E"/>
    <w:rsid w:val="00097C12"/>
    <w:rsid w:val="000C33D2"/>
    <w:rsid w:val="000C7105"/>
    <w:rsid w:val="000D4CC5"/>
    <w:rsid w:val="000D6F85"/>
    <w:rsid w:val="000D6FA3"/>
    <w:rsid w:val="000E6DFF"/>
    <w:rsid w:val="000E7C4D"/>
    <w:rsid w:val="0010397B"/>
    <w:rsid w:val="00110EE5"/>
    <w:rsid w:val="00123744"/>
    <w:rsid w:val="00130CF0"/>
    <w:rsid w:val="00135086"/>
    <w:rsid w:val="00136EF2"/>
    <w:rsid w:val="00140052"/>
    <w:rsid w:val="001419A8"/>
    <w:rsid w:val="00146669"/>
    <w:rsid w:val="0014731E"/>
    <w:rsid w:val="00152643"/>
    <w:rsid w:val="00154036"/>
    <w:rsid w:val="001602CB"/>
    <w:rsid w:val="00165790"/>
    <w:rsid w:val="00167F29"/>
    <w:rsid w:val="00172FA3"/>
    <w:rsid w:val="00193C99"/>
    <w:rsid w:val="00196815"/>
    <w:rsid w:val="00197607"/>
    <w:rsid w:val="001A14A0"/>
    <w:rsid w:val="001B4A8B"/>
    <w:rsid w:val="001B52EA"/>
    <w:rsid w:val="001C30D1"/>
    <w:rsid w:val="001C6348"/>
    <w:rsid w:val="001E141C"/>
    <w:rsid w:val="001E714A"/>
    <w:rsid w:val="001E7F69"/>
    <w:rsid w:val="001F1D42"/>
    <w:rsid w:val="002013D7"/>
    <w:rsid w:val="00210516"/>
    <w:rsid w:val="00212F54"/>
    <w:rsid w:val="002260A4"/>
    <w:rsid w:val="00232137"/>
    <w:rsid w:val="00232B18"/>
    <w:rsid w:val="00232FF6"/>
    <w:rsid w:val="00234B56"/>
    <w:rsid w:val="00235029"/>
    <w:rsid w:val="00236C45"/>
    <w:rsid w:val="00237EB3"/>
    <w:rsid w:val="00240863"/>
    <w:rsid w:val="00240D0B"/>
    <w:rsid w:val="00247BE0"/>
    <w:rsid w:val="00250CBF"/>
    <w:rsid w:val="0026172E"/>
    <w:rsid w:val="0027233F"/>
    <w:rsid w:val="002800D9"/>
    <w:rsid w:val="00293513"/>
    <w:rsid w:val="00294607"/>
    <w:rsid w:val="00294CCE"/>
    <w:rsid w:val="002A6D0C"/>
    <w:rsid w:val="002B3D60"/>
    <w:rsid w:val="002B737D"/>
    <w:rsid w:val="002D169D"/>
    <w:rsid w:val="002E1DC4"/>
    <w:rsid w:val="002F058B"/>
    <w:rsid w:val="002F5132"/>
    <w:rsid w:val="00303047"/>
    <w:rsid w:val="00304FFD"/>
    <w:rsid w:val="003061A7"/>
    <w:rsid w:val="00307B7D"/>
    <w:rsid w:val="00322BCD"/>
    <w:rsid w:val="003304CD"/>
    <w:rsid w:val="00331406"/>
    <w:rsid w:val="0033316D"/>
    <w:rsid w:val="00335295"/>
    <w:rsid w:val="00337A2C"/>
    <w:rsid w:val="00340105"/>
    <w:rsid w:val="00341DD0"/>
    <w:rsid w:val="00345267"/>
    <w:rsid w:val="003505E3"/>
    <w:rsid w:val="00357F61"/>
    <w:rsid w:val="00363572"/>
    <w:rsid w:val="00364619"/>
    <w:rsid w:val="003654E8"/>
    <w:rsid w:val="0037745A"/>
    <w:rsid w:val="00386C11"/>
    <w:rsid w:val="003905F9"/>
    <w:rsid w:val="00393592"/>
    <w:rsid w:val="003A00F9"/>
    <w:rsid w:val="003A43C9"/>
    <w:rsid w:val="003A44D1"/>
    <w:rsid w:val="003A4723"/>
    <w:rsid w:val="003B4CCC"/>
    <w:rsid w:val="003B6C32"/>
    <w:rsid w:val="003E09D9"/>
    <w:rsid w:val="003F08C9"/>
    <w:rsid w:val="003F4AB3"/>
    <w:rsid w:val="00402CAE"/>
    <w:rsid w:val="004252BF"/>
    <w:rsid w:val="004436AD"/>
    <w:rsid w:val="00451543"/>
    <w:rsid w:val="004531CB"/>
    <w:rsid w:val="00454ACB"/>
    <w:rsid w:val="00460751"/>
    <w:rsid w:val="00467C95"/>
    <w:rsid w:val="00470525"/>
    <w:rsid w:val="00473DDC"/>
    <w:rsid w:val="00487872"/>
    <w:rsid w:val="00491BC5"/>
    <w:rsid w:val="00492BA4"/>
    <w:rsid w:val="004A2A1E"/>
    <w:rsid w:val="004A3A9A"/>
    <w:rsid w:val="004A43E3"/>
    <w:rsid w:val="004A5033"/>
    <w:rsid w:val="004A67DD"/>
    <w:rsid w:val="004B15B7"/>
    <w:rsid w:val="004C1BB8"/>
    <w:rsid w:val="004C1D2F"/>
    <w:rsid w:val="004D2A0A"/>
    <w:rsid w:val="004D2FE2"/>
    <w:rsid w:val="004E5628"/>
    <w:rsid w:val="004F2970"/>
    <w:rsid w:val="004F4A3A"/>
    <w:rsid w:val="00501A23"/>
    <w:rsid w:val="00501BD1"/>
    <w:rsid w:val="00502CAA"/>
    <w:rsid w:val="00504742"/>
    <w:rsid w:val="00514516"/>
    <w:rsid w:val="00515113"/>
    <w:rsid w:val="005161C1"/>
    <w:rsid w:val="00516F6B"/>
    <w:rsid w:val="00522F19"/>
    <w:rsid w:val="00522F1E"/>
    <w:rsid w:val="005305C4"/>
    <w:rsid w:val="00536709"/>
    <w:rsid w:val="0055610D"/>
    <w:rsid w:val="00566056"/>
    <w:rsid w:val="0057250F"/>
    <w:rsid w:val="005846DD"/>
    <w:rsid w:val="005915A8"/>
    <w:rsid w:val="005962E4"/>
    <w:rsid w:val="00596802"/>
    <w:rsid w:val="00596DD4"/>
    <w:rsid w:val="00596E99"/>
    <w:rsid w:val="005A2C1F"/>
    <w:rsid w:val="005A69ED"/>
    <w:rsid w:val="005B1156"/>
    <w:rsid w:val="005B49FC"/>
    <w:rsid w:val="005C46FA"/>
    <w:rsid w:val="005C6D85"/>
    <w:rsid w:val="005D3127"/>
    <w:rsid w:val="005D3893"/>
    <w:rsid w:val="005E3C52"/>
    <w:rsid w:val="005E6E0C"/>
    <w:rsid w:val="005F1D70"/>
    <w:rsid w:val="005F26AE"/>
    <w:rsid w:val="005F2DA4"/>
    <w:rsid w:val="00603707"/>
    <w:rsid w:val="00604F9F"/>
    <w:rsid w:val="0062307B"/>
    <w:rsid w:val="00632081"/>
    <w:rsid w:val="00635990"/>
    <w:rsid w:val="00640DB0"/>
    <w:rsid w:val="00642B01"/>
    <w:rsid w:val="006439B4"/>
    <w:rsid w:val="00654EE1"/>
    <w:rsid w:val="00656B89"/>
    <w:rsid w:val="00657322"/>
    <w:rsid w:val="006607AE"/>
    <w:rsid w:val="00666362"/>
    <w:rsid w:val="00672171"/>
    <w:rsid w:val="00672364"/>
    <w:rsid w:val="0068015C"/>
    <w:rsid w:val="0068035B"/>
    <w:rsid w:val="006818F6"/>
    <w:rsid w:val="00694579"/>
    <w:rsid w:val="006971AC"/>
    <w:rsid w:val="006A1811"/>
    <w:rsid w:val="006A4D9F"/>
    <w:rsid w:val="006B5EBC"/>
    <w:rsid w:val="006B678C"/>
    <w:rsid w:val="006B7C3E"/>
    <w:rsid w:val="006C3332"/>
    <w:rsid w:val="006F103D"/>
    <w:rsid w:val="006F3F62"/>
    <w:rsid w:val="006F475C"/>
    <w:rsid w:val="006F645B"/>
    <w:rsid w:val="006F7A79"/>
    <w:rsid w:val="0070255C"/>
    <w:rsid w:val="00707FE0"/>
    <w:rsid w:val="00715106"/>
    <w:rsid w:val="007158E0"/>
    <w:rsid w:val="0071785D"/>
    <w:rsid w:val="00717EC3"/>
    <w:rsid w:val="007234A1"/>
    <w:rsid w:val="00723F45"/>
    <w:rsid w:val="00730A2E"/>
    <w:rsid w:val="00741C52"/>
    <w:rsid w:val="00744646"/>
    <w:rsid w:val="00750E68"/>
    <w:rsid w:val="0075132D"/>
    <w:rsid w:val="00754207"/>
    <w:rsid w:val="0077270A"/>
    <w:rsid w:val="0077734C"/>
    <w:rsid w:val="007779B5"/>
    <w:rsid w:val="00777D83"/>
    <w:rsid w:val="00787091"/>
    <w:rsid w:val="00797615"/>
    <w:rsid w:val="007A1E62"/>
    <w:rsid w:val="007A2F53"/>
    <w:rsid w:val="007A325F"/>
    <w:rsid w:val="007E27C4"/>
    <w:rsid w:val="007E6938"/>
    <w:rsid w:val="007F39CD"/>
    <w:rsid w:val="00800BA1"/>
    <w:rsid w:val="00805D9F"/>
    <w:rsid w:val="00814632"/>
    <w:rsid w:val="00825A7C"/>
    <w:rsid w:val="0086241D"/>
    <w:rsid w:val="00864B1D"/>
    <w:rsid w:val="00864FFE"/>
    <w:rsid w:val="00881954"/>
    <w:rsid w:val="00883059"/>
    <w:rsid w:val="00883451"/>
    <w:rsid w:val="00886010"/>
    <w:rsid w:val="00887FC4"/>
    <w:rsid w:val="00890CE1"/>
    <w:rsid w:val="0089343F"/>
    <w:rsid w:val="0089406A"/>
    <w:rsid w:val="00895FBB"/>
    <w:rsid w:val="008A3DBF"/>
    <w:rsid w:val="008A512D"/>
    <w:rsid w:val="008A5248"/>
    <w:rsid w:val="008A637A"/>
    <w:rsid w:val="008A6EC7"/>
    <w:rsid w:val="008B39EC"/>
    <w:rsid w:val="008B5482"/>
    <w:rsid w:val="008B7557"/>
    <w:rsid w:val="008C00DA"/>
    <w:rsid w:val="008C091D"/>
    <w:rsid w:val="008C6BE5"/>
    <w:rsid w:val="008D2AB6"/>
    <w:rsid w:val="008E162C"/>
    <w:rsid w:val="008F495C"/>
    <w:rsid w:val="008F55C1"/>
    <w:rsid w:val="009027EA"/>
    <w:rsid w:val="00907044"/>
    <w:rsid w:val="009103D6"/>
    <w:rsid w:val="0093205F"/>
    <w:rsid w:val="0093604B"/>
    <w:rsid w:val="009439AB"/>
    <w:rsid w:val="00955999"/>
    <w:rsid w:val="00965866"/>
    <w:rsid w:val="00972DF7"/>
    <w:rsid w:val="00976FBD"/>
    <w:rsid w:val="00980948"/>
    <w:rsid w:val="009809D3"/>
    <w:rsid w:val="00982839"/>
    <w:rsid w:val="009A220C"/>
    <w:rsid w:val="009A28DE"/>
    <w:rsid w:val="009C0F29"/>
    <w:rsid w:val="009C28CD"/>
    <w:rsid w:val="009C3117"/>
    <w:rsid w:val="009D5C9C"/>
    <w:rsid w:val="009E04F2"/>
    <w:rsid w:val="009F40E8"/>
    <w:rsid w:val="00A05ED0"/>
    <w:rsid w:val="00A10071"/>
    <w:rsid w:val="00A11292"/>
    <w:rsid w:val="00A1609E"/>
    <w:rsid w:val="00A17426"/>
    <w:rsid w:val="00A17B08"/>
    <w:rsid w:val="00A234DF"/>
    <w:rsid w:val="00A371A9"/>
    <w:rsid w:val="00A4290C"/>
    <w:rsid w:val="00A43A26"/>
    <w:rsid w:val="00A531E5"/>
    <w:rsid w:val="00A61D12"/>
    <w:rsid w:val="00A6209B"/>
    <w:rsid w:val="00A62D18"/>
    <w:rsid w:val="00A673AD"/>
    <w:rsid w:val="00A95478"/>
    <w:rsid w:val="00AA35E2"/>
    <w:rsid w:val="00AA47CC"/>
    <w:rsid w:val="00AA49B7"/>
    <w:rsid w:val="00AB0024"/>
    <w:rsid w:val="00AB38BC"/>
    <w:rsid w:val="00AC524D"/>
    <w:rsid w:val="00AD4E54"/>
    <w:rsid w:val="00AF129A"/>
    <w:rsid w:val="00AF1BC4"/>
    <w:rsid w:val="00B0294B"/>
    <w:rsid w:val="00B04090"/>
    <w:rsid w:val="00B114E4"/>
    <w:rsid w:val="00B12C12"/>
    <w:rsid w:val="00B33BA8"/>
    <w:rsid w:val="00B532E2"/>
    <w:rsid w:val="00B5738D"/>
    <w:rsid w:val="00B57422"/>
    <w:rsid w:val="00B61A24"/>
    <w:rsid w:val="00B63B35"/>
    <w:rsid w:val="00B65174"/>
    <w:rsid w:val="00B83BEE"/>
    <w:rsid w:val="00B86668"/>
    <w:rsid w:val="00B93A6F"/>
    <w:rsid w:val="00BA3C1A"/>
    <w:rsid w:val="00BA476E"/>
    <w:rsid w:val="00BC019F"/>
    <w:rsid w:val="00BF0A61"/>
    <w:rsid w:val="00BF152A"/>
    <w:rsid w:val="00BF593D"/>
    <w:rsid w:val="00C03BF6"/>
    <w:rsid w:val="00C06BAF"/>
    <w:rsid w:val="00C07FBD"/>
    <w:rsid w:val="00C143A1"/>
    <w:rsid w:val="00C33859"/>
    <w:rsid w:val="00C33982"/>
    <w:rsid w:val="00C342BF"/>
    <w:rsid w:val="00C35138"/>
    <w:rsid w:val="00C457F5"/>
    <w:rsid w:val="00C47255"/>
    <w:rsid w:val="00C51B00"/>
    <w:rsid w:val="00C51CEA"/>
    <w:rsid w:val="00C53192"/>
    <w:rsid w:val="00C53BF6"/>
    <w:rsid w:val="00C5449E"/>
    <w:rsid w:val="00C611A3"/>
    <w:rsid w:val="00C63DE4"/>
    <w:rsid w:val="00C63EAD"/>
    <w:rsid w:val="00C74CB9"/>
    <w:rsid w:val="00C77BC8"/>
    <w:rsid w:val="00C81362"/>
    <w:rsid w:val="00C86A3E"/>
    <w:rsid w:val="00C974F2"/>
    <w:rsid w:val="00CA744F"/>
    <w:rsid w:val="00CB05D4"/>
    <w:rsid w:val="00CB0D7D"/>
    <w:rsid w:val="00CB3A03"/>
    <w:rsid w:val="00CB65CF"/>
    <w:rsid w:val="00CC2D2E"/>
    <w:rsid w:val="00CC4025"/>
    <w:rsid w:val="00CD12A2"/>
    <w:rsid w:val="00CE38EB"/>
    <w:rsid w:val="00CE6B30"/>
    <w:rsid w:val="00CE738D"/>
    <w:rsid w:val="00CF5B32"/>
    <w:rsid w:val="00D236AF"/>
    <w:rsid w:val="00D2507D"/>
    <w:rsid w:val="00D252B1"/>
    <w:rsid w:val="00D35088"/>
    <w:rsid w:val="00D45515"/>
    <w:rsid w:val="00D54313"/>
    <w:rsid w:val="00D5484C"/>
    <w:rsid w:val="00D56E1D"/>
    <w:rsid w:val="00D61384"/>
    <w:rsid w:val="00D6280C"/>
    <w:rsid w:val="00D70D4C"/>
    <w:rsid w:val="00D70F79"/>
    <w:rsid w:val="00D73C28"/>
    <w:rsid w:val="00D87CE1"/>
    <w:rsid w:val="00D93494"/>
    <w:rsid w:val="00D95804"/>
    <w:rsid w:val="00DA2958"/>
    <w:rsid w:val="00DA5A3E"/>
    <w:rsid w:val="00DA6C4D"/>
    <w:rsid w:val="00DB06DD"/>
    <w:rsid w:val="00DB0D6D"/>
    <w:rsid w:val="00DB4C84"/>
    <w:rsid w:val="00DC24AC"/>
    <w:rsid w:val="00DC5C4B"/>
    <w:rsid w:val="00DD3766"/>
    <w:rsid w:val="00DD6217"/>
    <w:rsid w:val="00DE2D06"/>
    <w:rsid w:val="00DE3AF1"/>
    <w:rsid w:val="00DE7B08"/>
    <w:rsid w:val="00DF0C76"/>
    <w:rsid w:val="00DF5C8D"/>
    <w:rsid w:val="00DF6D71"/>
    <w:rsid w:val="00E056FD"/>
    <w:rsid w:val="00E13B89"/>
    <w:rsid w:val="00E13D8D"/>
    <w:rsid w:val="00E22A38"/>
    <w:rsid w:val="00E24474"/>
    <w:rsid w:val="00E307EE"/>
    <w:rsid w:val="00E318CB"/>
    <w:rsid w:val="00E330D0"/>
    <w:rsid w:val="00E367CD"/>
    <w:rsid w:val="00E4216A"/>
    <w:rsid w:val="00E50B14"/>
    <w:rsid w:val="00E52189"/>
    <w:rsid w:val="00E54D27"/>
    <w:rsid w:val="00E62CF6"/>
    <w:rsid w:val="00E67BD0"/>
    <w:rsid w:val="00E71592"/>
    <w:rsid w:val="00E7291D"/>
    <w:rsid w:val="00E758B5"/>
    <w:rsid w:val="00E82603"/>
    <w:rsid w:val="00E90390"/>
    <w:rsid w:val="00E91057"/>
    <w:rsid w:val="00E95CB0"/>
    <w:rsid w:val="00E96733"/>
    <w:rsid w:val="00EA21C8"/>
    <w:rsid w:val="00EA6C61"/>
    <w:rsid w:val="00EB4951"/>
    <w:rsid w:val="00ED1152"/>
    <w:rsid w:val="00ED26EF"/>
    <w:rsid w:val="00ED4A44"/>
    <w:rsid w:val="00ED6F51"/>
    <w:rsid w:val="00ED7BCA"/>
    <w:rsid w:val="00EE61C3"/>
    <w:rsid w:val="00EF1013"/>
    <w:rsid w:val="00EF1C27"/>
    <w:rsid w:val="00EF1F9F"/>
    <w:rsid w:val="00EF691F"/>
    <w:rsid w:val="00F003D9"/>
    <w:rsid w:val="00F053D4"/>
    <w:rsid w:val="00F07DC1"/>
    <w:rsid w:val="00F13A4A"/>
    <w:rsid w:val="00F204A9"/>
    <w:rsid w:val="00F20504"/>
    <w:rsid w:val="00F2345B"/>
    <w:rsid w:val="00F32A5B"/>
    <w:rsid w:val="00F332BA"/>
    <w:rsid w:val="00F332C2"/>
    <w:rsid w:val="00F46207"/>
    <w:rsid w:val="00F50542"/>
    <w:rsid w:val="00F654BE"/>
    <w:rsid w:val="00F73EF1"/>
    <w:rsid w:val="00F748EB"/>
    <w:rsid w:val="00F764D5"/>
    <w:rsid w:val="00F774D5"/>
    <w:rsid w:val="00F83AD8"/>
    <w:rsid w:val="00FA6E75"/>
    <w:rsid w:val="00FA7661"/>
    <w:rsid w:val="00FA7A1B"/>
    <w:rsid w:val="00FA7D56"/>
    <w:rsid w:val="00FB289B"/>
    <w:rsid w:val="00FB2B7A"/>
    <w:rsid w:val="00FB4AF5"/>
    <w:rsid w:val="00FC5BD1"/>
    <w:rsid w:val="00FD535C"/>
    <w:rsid w:val="00FF0194"/>
    <w:rsid w:val="00FF192E"/>
    <w:rsid w:val="00FF461C"/>
    <w:rsid w:val="04553D5B"/>
    <w:rsid w:val="3D138416"/>
    <w:rsid w:val="450746A4"/>
    <w:rsid w:val="48F6D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844E8F"/>
  <w15:docId w15:val="{9FC2ABCD-9037-40F9-B10C-34658984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4E0"/>
  </w:style>
  <w:style w:type="paragraph" w:styleId="berschrift1">
    <w:name w:val="heading 1"/>
    <w:basedOn w:val="Standard"/>
    <w:next w:val="Standard"/>
    <w:link w:val="berschrift1Zchn"/>
    <w:uiPriority w:val="9"/>
    <w:qFormat/>
    <w:rsid w:val="006B7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287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287" w:themeColor="text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292"/>
  </w:style>
  <w:style w:type="paragraph" w:styleId="Fuzeile">
    <w:name w:val="footer"/>
    <w:basedOn w:val="Standard"/>
    <w:link w:val="FuzeileZchn"/>
    <w:uiPriority w:val="99"/>
    <w:unhideWhenUsed/>
    <w:rsid w:val="00A1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292"/>
  </w:style>
  <w:style w:type="character" w:styleId="Platzhaltertext">
    <w:name w:val="Placeholder Text"/>
    <w:basedOn w:val="Absatz-Standardschriftart"/>
    <w:uiPriority w:val="99"/>
    <w:semiHidden/>
    <w:rsid w:val="00A11292"/>
    <w:rPr>
      <w:color w:val="808080"/>
    </w:rPr>
  </w:style>
  <w:style w:type="paragraph" w:styleId="Listenabsatz">
    <w:name w:val="List Paragraph"/>
    <w:basedOn w:val="Standard"/>
    <w:uiPriority w:val="34"/>
    <w:qFormat/>
    <w:rsid w:val="009103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5ED0"/>
    <w:rPr>
      <w:color w:val="00B9F2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FE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E13B89"/>
    <w:rPr>
      <w:color w:val="F0535C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3205F"/>
  </w:style>
  <w:style w:type="character" w:customStyle="1" w:styleId="berschrift1Zchn">
    <w:name w:val="Überschrift 1 Zchn"/>
    <w:basedOn w:val="Absatz-Standardschriftart"/>
    <w:link w:val="berschrift1"/>
    <w:uiPriority w:val="9"/>
    <w:rsid w:val="006B7C3E"/>
    <w:rPr>
      <w:rFonts w:asciiTheme="majorHAnsi" w:eastAsiaTheme="majorEastAsia" w:hAnsiTheme="majorHAnsi" w:cstheme="majorBidi"/>
      <w:b/>
      <w:bCs/>
      <w:color w:val="004287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C3E"/>
    <w:rPr>
      <w:rFonts w:asciiTheme="majorHAnsi" w:eastAsiaTheme="majorEastAsia" w:hAnsiTheme="majorHAnsi" w:cstheme="majorBidi"/>
      <w:b/>
      <w:bCs/>
      <w:color w:val="004287" w:themeColor="text2"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4D2A0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D2A0A"/>
    <w:rPr>
      <w:rFonts w:ascii="Calibri" w:eastAsia="Calibri" w:hAnsi="Calibri" w:cs="Times New Roman"/>
      <w:szCs w:val="21"/>
    </w:rPr>
  </w:style>
  <w:style w:type="paragraph" w:styleId="StandardWeb">
    <w:name w:val="Normal (Web)"/>
    <w:basedOn w:val="Standard"/>
    <w:uiPriority w:val="99"/>
    <w:unhideWhenUsed/>
    <w:rsid w:val="004D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enderadresse">
    <w:name w:val="Absenderadresse"/>
    <w:uiPriority w:val="2"/>
    <w:rsid w:val="005F26AE"/>
    <w:pPr>
      <w:spacing w:after="0" w:line="240" w:lineRule="auto"/>
    </w:pPr>
    <w:rPr>
      <w:color w:val="F0535C" w:themeColor="accent1"/>
      <w:sz w:val="18"/>
      <w:lang w:eastAsia="de-DE"/>
    </w:rPr>
  </w:style>
  <w:style w:type="paragraph" w:customStyle="1" w:styleId="Absenderklein">
    <w:name w:val="Absender klein"/>
    <w:basedOn w:val="Standard"/>
    <w:qFormat/>
    <w:rsid w:val="008A3DBF"/>
    <w:pPr>
      <w:spacing w:after="113" w:line="240" w:lineRule="exact"/>
    </w:pPr>
    <w:rPr>
      <w:rFonts w:ascii="Roboto Medium" w:hAnsi="Roboto Medium"/>
      <w:color w:val="004287"/>
      <w:sz w:val="15"/>
      <w:szCs w:val="15"/>
    </w:rPr>
  </w:style>
  <w:style w:type="paragraph" w:customStyle="1" w:styleId="Gremiumquer">
    <w:name w:val="Gremium quer"/>
    <w:basedOn w:val="Standard"/>
    <w:qFormat/>
    <w:rsid w:val="008A3DBF"/>
    <w:pPr>
      <w:spacing w:after="0" w:line="240" w:lineRule="auto"/>
    </w:pPr>
    <w:rPr>
      <w:rFonts w:ascii="Roboto Light" w:hAnsi="Roboto Light"/>
      <w:color w:val="FF0000"/>
      <w:sz w:val="15"/>
      <w:szCs w:val="15"/>
    </w:rPr>
  </w:style>
  <w:style w:type="paragraph" w:customStyle="1" w:styleId="Abstandhalter">
    <w:name w:val="Abstandhalter"/>
    <w:basedOn w:val="Standard"/>
    <w:qFormat/>
    <w:rsid w:val="008A3DBF"/>
    <w:pPr>
      <w:tabs>
        <w:tab w:val="right" w:pos="6946"/>
      </w:tabs>
      <w:spacing w:after="0"/>
      <w:ind w:left="2835" w:right="141"/>
    </w:pPr>
    <w:rPr>
      <w:sz w:val="30"/>
      <w:szCs w:val="18"/>
    </w:rPr>
  </w:style>
  <w:style w:type="paragraph" w:customStyle="1" w:styleId="Brieftext">
    <w:name w:val="Brieftext"/>
    <w:basedOn w:val="Absenderadresse"/>
    <w:qFormat/>
    <w:rsid w:val="000D6F85"/>
    <w:pPr>
      <w:spacing w:after="160" w:line="280" w:lineRule="exact"/>
    </w:pPr>
    <w:rPr>
      <w:rFonts w:ascii="Roboto Light" w:hAnsi="Roboto Light"/>
      <w:color w:val="auto"/>
      <w:szCs w:val="18"/>
    </w:rPr>
  </w:style>
  <w:style w:type="paragraph" w:customStyle="1" w:styleId="Abstandhalte2">
    <w:name w:val="Abstandhalte2"/>
    <w:basedOn w:val="Absenderadresse"/>
    <w:qFormat/>
    <w:rsid w:val="000D6F85"/>
    <w:pPr>
      <w:tabs>
        <w:tab w:val="left" w:pos="7087"/>
      </w:tabs>
      <w:spacing w:afterLines="160" w:after="384" w:line="280" w:lineRule="exact"/>
      <w:ind w:right="-2552"/>
    </w:pPr>
    <w:rPr>
      <w:rFonts w:ascii="Roboto Light" w:hAnsi="Roboto Light"/>
      <w:color w:val="auto"/>
      <w:szCs w:val="18"/>
    </w:rPr>
  </w:style>
  <w:style w:type="paragraph" w:customStyle="1" w:styleId="Absendercondensed">
    <w:name w:val="Absender condensed"/>
    <w:basedOn w:val="Standard"/>
    <w:qFormat/>
    <w:rsid w:val="000D6F85"/>
    <w:rPr>
      <w:rFonts w:ascii="Roboto Condensed Light" w:hAnsi="Roboto Condensed Light"/>
      <w:color w:val="004287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4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4C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C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C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CCC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2364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90390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P\AppData\Roaming\Microsoft\Templates\Brief%20J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1A3E03A5E14BE9974F9D626334F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47E82-E917-4A14-AF05-23FE872A38E9}"/>
      </w:docPartPr>
      <w:docPartBody>
        <w:p w:rsidR="00A673AD" w:rsidRDefault="00A673AD">
          <w:pPr>
            <w:pStyle w:val="C91A3E03A5E14BE9974F9D626334F6E3"/>
          </w:pPr>
          <w: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3AD"/>
    <w:rsid w:val="00372F18"/>
    <w:rsid w:val="0042733F"/>
    <w:rsid w:val="004A0B35"/>
    <w:rsid w:val="005F788F"/>
    <w:rsid w:val="006830A0"/>
    <w:rsid w:val="00A673AD"/>
    <w:rsid w:val="00BE44D7"/>
    <w:rsid w:val="00D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1A3E03A5E14BE9974F9D626334F6E3">
    <w:name w:val="C91A3E03A5E14BE9974F9D626334F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ndarddesign">
  <a:themeElements>
    <a:clrScheme name="VCPP Designfarben">
      <a:dk1>
        <a:sysClr val="windowText" lastClr="000000"/>
      </a:dk1>
      <a:lt1>
        <a:sysClr val="window" lastClr="FFFFFF"/>
      </a:lt1>
      <a:dk2>
        <a:srgbClr val="004287"/>
      </a:dk2>
      <a:lt2>
        <a:srgbClr val="FFFFFF"/>
      </a:lt2>
      <a:accent1>
        <a:srgbClr val="F0535C"/>
      </a:accent1>
      <a:accent2>
        <a:srgbClr val="FFCE2A"/>
      </a:accent2>
      <a:accent3>
        <a:srgbClr val="00B9F2"/>
      </a:accent3>
      <a:accent4>
        <a:srgbClr val="C1C9C1"/>
      </a:accent4>
      <a:accent5>
        <a:srgbClr val="004287"/>
      </a:accent5>
      <a:accent6>
        <a:srgbClr val="5B3C0D"/>
      </a:accent6>
      <a:hlink>
        <a:srgbClr val="00B9F2"/>
      </a:hlink>
      <a:folHlink>
        <a:srgbClr val="F0535C"/>
      </a:folHlink>
    </a:clrScheme>
    <a:fontScheme name="VCPP Schrif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wrap="square">
        <a:spAutoFit/>
      </a:bodyPr>
      <a:lstStyle>
        <a:defPPr>
          <a:lnSpc>
            <a:spcPct val="150000"/>
          </a:lnSpc>
          <a:defRPr dirty="0" smtClean="0">
            <a:solidFill>
              <a:schemeClr val="accent1"/>
            </a:solidFill>
          </a:defRPr>
        </a:defPPr>
      </a:lstStyle>
    </a:spDef>
    <a:txDef>
      <a:spPr/>
      <a:bodyPr vert="horz" lIns="91440" tIns="45720" rIns="91440" bIns="45720" rtlCol="0" anchor="ctr">
        <a:normAutofit/>
      </a:bodyPr>
      <a:lstStyle>
        <a:defPPr>
          <a:defRPr sz="3000" i="1" dirty="0" smtClean="0">
            <a:solidFill>
              <a:schemeClr val="tx2"/>
            </a:solidFill>
            <a:latin typeface="Roboto Condensed" panose="02000000000000000000" pitchFamily="2" charset="0"/>
            <a:ea typeface="Roboto Condensed" panose="02000000000000000000" pitchFamily="2" charset="0"/>
            <a:cs typeface="Roboto Condensed" panose="02000000000000000000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äsentation1" id="{207CB200-ACE5-4DED-8394-D642FBCA63F3}" vid="{72D6453F-1795-4977-AB6D-E59D77AC7A6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2022-04-07T00:00:00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b21ccb6-5df9-4f4e-8780-a398ea5fa624">2020-04-09T07:00:00+00:00</Datum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sprechungsdokumente" ma:contentTypeID="0x010100DD73EC1954829043B2FCC268AEFDEEA100739D736067A64241A02A639133E8D6A6" ma:contentTypeVersion="11" ma:contentTypeDescription="" ma:contentTypeScope="" ma:versionID="d589cfb4a64b734a40e0d0084fb63edc">
  <xsd:schema xmlns:xsd="http://www.w3.org/2001/XMLSchema" xmlns:xs="http://www.w3.org/2001/XMLSchema" xmlns:p="http://schemas.microsoft.com/office/2006/metadata/properties" xmlns:ns2="3b21ccb6-5df9-4f4e-8780-a398ea5fa624" xmlns:ns3="e9c25e48-6a7c-4a98-9bc4-52a5a08867b1" targetNamespace="http://schemas.microsoft.com/office/2006/metadata/properties" ma:root="true" ma:fieldsID="07b4884d15e0ed3da3a57537db98757f" ns2:_="" ns3:_="">
    <xsd:import namespace="3b21ccb6-5df9-4f4e-8780-a398ea5fa624"/>
    <xsd:import namespace="e9c25e48-6a7c-4a98-9bc4-52a5a08867b1"/>
    <xsd:element name="properties">
      <xsd:complexType>
        <xsd:sequence>
          <xsd:element name="documentManagement">
            <xsd:complexType>
              <xsd:all>
                <xsd:element ref="ns2:Datum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ccb6-5df9-4f4e-8780-a398ea5fa624" elementFormDefault="qualified">
    <xsd:import namespace="http://schemas.microsoft.com/office/2006/documentManagement/types"/>
    <xsd:import namespace="http://schemas.microsoft.com/office/infopath/2007/PartnerControls"/>
    <xsd:element name="Datum" ma:index="8" ma:displayName="Datum" ma:description="...der Besprechung" ma:format="DateOnly" ma:internalName="Datum0">
      <xsd:simpleType>
        <xsd:restriction base="dms:DateTime"/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5e48-6a7c-4a98-9bc4-52a5a08867b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6C924-33F4-4CFE-8504-08CD909D8CB4}">
  <ds:schemaRefs>
    <ds:schemaRef ds:uri="http://schemas.microsoft.com/office/2006/metadata/properties"/>
    <ds:schemaRef ds:uri="http://schemas.microsoft.com/office/infopath/2007/PartnerControls"/>
    <ds:schemaRef ds:uri="3b21ccb6-5df9-4f4e-8780-a398ea5fa624"/>
  </ds:schemaRefs>
</ds:datastoreItem>
</file>

<file path=customXml/itemProps3.xml><?xml version="1.0" encoding="utf-8"?>
<ds:datastoreItem xmlns:ds="http://schemas.openxmlformats.org/officeDocument/2006/customXml" ds:itemID="{DA4BD23E-D3A6-408A-9BF7-87295B839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3B0454-75A4-4416-A9B9-5EC208508A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8CD867-2303-4C01-B1CD-8D64F3C0F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ccb6-5df9-4f4e-8780-a398ea5fa624"/>
    <ds:schemaRef ds:uri="e9c25e48-6a7c-4a98-9bc4-52a5a088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Jan.dotx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Peterson</dc:creator>
  <cp:lastModifiedBy>Johannes Bleck</cp:lastModifiedBy>
  <cp:revision>3</cp:revision>
  <cp:lastPrinted>2021-12-04T13:29:00Z</cp:lastPrinted>
  <dcterms:created xsi:type="dcterms:W3CDTF">2022-04-07T11:14:00Z</dcterms:created>
  <dcterms:modified xsi:type="dcterms:W3CDTF">2022-04-07T11:27:00Z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0x010100DD73EC1954829043B2FCC268AEFDEEA100739D736067A64241A02A639133E8D6A6</vt:lpwstr>
  </property>
</Properties>
</file>