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DPSGeinfacheTabelle"/>
        <w:tblpPr w:rightFromText="5245" w:topFromText="822" w:vertAnchor="page" w:horzAnchor="page" w:tblpX="1419" w:tblpY="2949"/>
        <w:tblW w:w="0" w:type="auto"/>
        <w:tblLayout w:type="fixed"/>
        <w:tblLook w:val="04A0" w:firstRow="1" w:lastRow="0" w:firstColumn="1" w:lastColumn="0" w:noHBand="0" w:noVBand="1"/>
      </w:tblPr>
      <w:tblGrid>
        <w:gridCol w:w="3969"/>
      </w:tblGrid>
      <w:sdt>
        <w:sdtPr>
          <w:id w:val="-2008431014"/>
          <w:lock w:val="sdtContentLocked"/>
          <w:placeholder>
            <w:docPart w:val="70EB78F3706F47B798C23E1FC78AAB86"/>
          </w:placeholder>
        </w:sdtPr>
        <w:sdtEndPr/>
        <w:sdtContent>
          <w:tr w:rsidR="00DE28EE" w14:paraId="6DDF7F69" w14:textId="77777777" w:rsidTr="00A770E2">
            <w:trPr>
              <w:trHeight w:hRule="exact" w:val="283"/>
            </w:trPr>
            <w:tc>
              <w:tcPr>
                <w:tcW w:w="3969" w:type="dxa"/>
              </w:tcPr>
              <w:p w14:paraId="55DBD74D" w14:textId="77777777" w:rsidR="00DE28EE" w:rsidRDefault="00A75A9C" w:rsidP="00A770E2">
                <w:pPr>
                  <w:pStyle w:val="Absender"/>
                </w:pPr>
                <w:r w:rsidRPr="00A75A9C">
                  <w:t>DPSG | Postfach 22 13 80 | 41436 Neuss</w:t>
                </w:r>
              </w:p>
            </w:tc>
          </w:tr>
        </w:sdtContent>
      </w:sdt>
    </w:tbl>
    <w:tbl>
      <w:tblPr>
        <w:tblStyle w:val="DPSGeinfacheTabelle"/>
        <w:tblpPr w:rightFromText="5245" w:bottomFromText="142" w:vertAnchor="page" w:horzAnchor="page" w:tblpX="1419" w:tblpY="3301"/>
        <w:tblW w:w="0" w:type="auto"/>
        <w:tblLayout w:type="fixed"/>
        <w:tblLook w:val="04A0" w:firstRow="1" w:lastRow="0" w:firstColumn="1" w:lastColumn="0" w:noHBand="0" w:noVBand="1"/>
      </w:tblPr>
      <w:tblGrid>
        <w:gridCol w:w="3969"/>
      </w:tblGrid>
      <w:sdt>
        <w:sdtPr>
          <w:id w:val="-941916947"/>
          <w:lock w:val="sdtContentLocked"/>
          <w:placeholder>
            <w:docPart w:val="70EB78F3706F47B798C23E1FC78AAB86"/>
          </w:placeholder>
        </w:sdtPr>
        <w:sdtEndPr/>
        <w:sdtContent>
          <w:tr w:rsidR="00584252" w14:paraId="3A51FD76" w14:textId="77777777" w:rsidTr="006D212B">
            <w:trPr>
              <w:trHeight w:val="1871"/>
            </w:trPr>
            <w:sdt>
              <w:sdtPr>
                <w:id w:val="-37207148"/>
                <w:placeholder>
                  <w:docPart w:val="D9A27CB824384DF789B65622B765F369"/>
                </w:placeholder>
              </w:sdtPr>
              <w:sdtEndPr/>
              <w:sdtContent>
                <w:tc>
                  <w:tcPr>
                    <w:tcW w:w="3969" w:type="dxa"/>
                  </w:tcPr>
                  <w:p w14:paraId="3227C233" w14:textId="77777777" w:rsidR="00584252" w:rsidRDefault="00584252" w:rsidP="008A6F9C"/>
                </w:tc>
              </w:sdtContent>
            </w:sdt>
          </w:tr>
        </w:sdtContent>
      </w:sdt>
    </w:tbl>
    <w:tbl>
      <w:tblPr>
        <w:tblStyle w:val="DPSGeinfacheTabelle"/>
        <w:tblpPr w:leftFromText="567" w:bottomFromText="10206" w:vertAnchor="page" w:horzAnchor="page" w:tblpX="8619" w:tblpY="5302"/>
        <w:tblW w:w="0" w:type="auto"/>
        <w:tblLayout w:type="fixed"/>
        <w:tblLook w:val="04A0" w:firstRow="1" w:lastRow="0" w:firstColumn="1" w:lastColumn="0" w:noHBand="0" w:noVBand="1"/>
      </w:tblPr>
      <w:tblGrid>
        <w:gridCol w:w="2835"/>
      </w:tblGrid>
      <w:sdt>
        <w:sdtPr>
          <w:id w:val="664979520"/>
          <w:lock w:val="sdtContentLocked"/>
          <w:placeholder>
            <w:docPart w:val="70EB78F3706F47B798C23E1FC78AAB86"/>
          </w:placeholder>
        </w:sdtPr>
        <w:sdtEndPr/>
        <w:sdtContent>
          <w:tr w:rsidR="00EF2A0D" w:rsidRPr="005938E6" w14:paraId="1364153F" w14:textId="77777777" w:rsidTr="00BF4FBF">
            <w:trPr>
              <w:trHeight w:hRule="exact" w:val="284"/>
            </w:trPr>
            <w:tc>
              <w:tcPr>
                <w:tcW w:w="2835" w:type="dxa"/>
              </w:tcPr>
              <w:p w14:paraId="76757706" w14:textId="77777777" w:rsidR="00EF2A0D" w:rsidRPr="005938E6" w:rsidRDefault="00EF2A0D" w:rsidP="00BF4FBF">
                <w:pPr>
                  <w:pStyle w:val="OrtDatum"/>
                </w:pPr>
                <w:r>
                  <w:t xml:space="preserve">Neuss, </w:t>
                </w:r>
                <w:sdt>
                  <w:sdtPr>
                    <w:id w:val="1666358629"/>
                    <w:placeholder>
                      <w:docPart w:val="D1BDE51CBDCF472FA81B0FC0BBDEB68F"/>
                    </w:placeholder>
                    <w:showingPlcHdr/>
                    <w:date>
                      <w:dateFormat w:val="dd.MM.yyyy"/>
                      <w:lid w:val="de-DE"/>
                      <w:storeMappedDataAs w:val="dateTime"/>
                      <w:calendar w:val="gregorian"/>
                    </w:date>
                  </w:sdtPr>
                  <w:sdtEndPr/>
                  <w:sdtContent>
                    <w:r w:rsidRPr="00490113">
                      <w:rPr>
                        <w:rStyle w:val="Platzhaltertext"/>
                      </w:rPr>
                      <w:t>Datum</w:t>
                    </w:r>
                  </w:sdtContent>
                </w:sdt>
              </w:p>
            </w:tc>
          </w:tr>
        </w:sdtContent>
      </w:sdt>
    </w:tbl>
    <w:tbl>
      <w:tblPr>
        <w:tblStyle w:val="DPSGeinfacheTabelle"/>
        <w:tblpPr w:vertAnchor="page" w:horzAnchor="page" w:tblpX="8619" w:tblpY="11228"/>
        <w:tblW w:w="0" w:type="auto"/>
        <w:tblLayout w:type="fixed"/>
        <w:tblLook w:val="04A0" w:firstRow="1" w:lastRow="0" w:firstColumn="1" w:lastColumn="0" w:noHBand="0" w:noVBand="1"/>
      </w:tblPr>
      <w:tblGrid>
        <w:gridCol w:w="2888"/>
      </w:tblGrid>
      <w:sdt>
        <w:sdtPr>
          <w:rPr>
            <w:b/>
            <w:sz w:val="16"/>
            <w:szCs w:val="16"/>
          </w:rPr>
          <w:id w:val="685630144"/>
          <w:lock w:val="sdtContentLocked"/>
          <w:placeholder>
            <w:docPart w:val="C89CD896212A47899DCC697BB8916802"/>
          </w:placeholder>
        </w:sdtPr>
        <w:sdtEndPr>
          <w:rPr>
            <w:b w:val="0"/>
          </w:rPr>
        </w:sdtEndPr>
        <w:sdtContent>
          <w:tr w:rsidR="002D40F4" w:rsidRPr="00EF2A0D" w14:paraId="1FEDE8F1" w14:textId="77777777" w:rsidTr="009A08BA">
            <w:trPr>
              <w:trHeight w:hRule="exact" w:val="2299"/>
            </w:trPr>
            <w:tc>
              <w:tcPr>
                <w:tcW w:w="2888" w:type="dxa"/>
              </w:tcPr>
              <w:p w14:paraId="018FD34E" w14:textId="77777777" w:rsidR="001F2105" w:rsidRDefault="001F2105" w:rsidP="001F2105">
                <w:pPr>
                  <w:rPr>
                    <w:rFonts w:ascii="Calibri" w:hAnsi="Calibri" w:cs="Calibri"/>
                    <w:b/>
                    <w:sz w:val="16"/>
                  </w:rPr>
                </w:pPr>
                <w:r>
                  <w:rPr>
                    <w:rFonts w:ascii="Calibri" w:hAnsi="Calibri" w:cs="Calibri"/>
                    <w:b/>
                    <w:sz w:val="16"/>
                  </w:rPr>
                  <w:t>Bundesamt Sankt Georg e.V.</w:t>
                </w:r>
              </w:p>
              <w:p w14:paraId="05A9FA68" w14:textId="77777777" w:rsidR="001F2105" w:rsidRDefault="001F2105" w:rsidP="001F2105">
                <w:pPr>
                  <w:rPr>
                    <w:rFonts w:ascii="Calibri" w:hAnsi="Calibri" w:cs="Calibri"/>
                    <w:sz w:val="16"/>
                  </w:rPr>
                </w:pPr>
                <w:r>
                  <w:rPr>
                    <w:rFonts w:ascii="Calibri" w:hAnsi="Calibri" w:cs="Calibri"/>
                    <w:sz w:val="16"/>
                  </w:rPr>
                  <w:t>Rechtsträger der Bundeseinrichtungen</w:t>
                </w:r>
              </w:p>
              <w:p w14:paraId="64F81B8E" w14:textId="77777777" w:rsidR="001F2105" w:rsidRDefault="001F2105" w:rsidP="001F2105">
                <w:pPr>
                  <w:rPr>
                    <w:rFonts w:ascii="Calibri" w:hAnsi="Calibri" w:cs="Calibri"/>
                    <w:sz w:val="16"/>
                  </w:rPr>
                </w:pPr>
                <w:r>
                  <w:rPr>
                    <w:rFonts w:ascii="Calibri" w:hAnsi="Calibri" w:cs="Calibri"/>
                    <w:sz w:val="16"/>
                  </w:rPr>
                  <w:t>Martinstr. 2, 41472 Neuss</w:t>
                </w:r>
              </w:p>
              <w:p w14:paraId="1D460FA1" w14:textId="77777777" w:rsidR="001F2105" w:rsidRPr="00970F4D" w:rsidRDefault="001F2105" w:rsidP="001F2105">
                <w:pPr>
                  <w:rPr>
                    <w:rFonts w:ascii="Calibri" w:hAnsi="Calibri" w:cs="Calibri"/>
                    <w:sz w:val="12"/>
                  </w:rPr>
                </w:pPr>
              </w:p>
              <w:p w14:paraId="23D26370" w14:textId="77777777" w:rsidR="001F2105" w:rsidRDefault="001F2105" w:rsidP="001F2105">
                <w:pPr>
                  <w:rPr>
                    <w:rFonts w:ascii="Calibri" w:hAnsi="Calibri" w:cs="Calibri"/>
                    <w:sz w:val="16"/>
                  </w:rPr>
                </w:pPr>
                <w:r>
                  <w:rPr>
                    <w:rFonts w:ascii="Calibri" w:hAnsi="Calibri" w:cs="Calibri"/>
                    <w:sz w:val="16"/>
                  </w:rPr>
                  <w:t>Eingetragen beim Amtsgericht Neuss</w:t>
                </w:r>
              </w:p>
              <w:p w14:paraId="593D9242" w14:textId="77777777" w:rsidR="001F2105" w:rsidRDefault="001F2105" w:rsidP="001F2105">
                <w:pPr>
                  <w:rPr>
                    <w:rFonts w:ascii="Calibri" w:hAnsi="Calibri" w:cs="Calibri"/>
                    <w:sz w:val="16"/>
                  </w:rPr>
                </w:pPr>
                <w:r>
                  <w:rPr>
                    <w:rFonts w:ascii="Calibri" w:hAnsi="Calibri" w:cs="Calibri"/>
                    <w:sz w:val="16"/>
                  </w:rPr>
                  <w:t>Reg.-Nr. 1499</w:t>
                </w:r>
              </w:p>
              <w:p w14:paraId="2A20CE43" w14:textId="77777777" w:rsidR="001F2105" w:rsidRPr="00970F4D" w:rsidRDefault="001F2105" w:rsidP="001F2105">
                <w:pPr>
                  <w:rPr>
                    <w:rFonts w:ascii="Calibri" w:hAnsi="Calibri" w:cs="Calibri"/>
                    <w:sz w:val="12"/>
                  </w:rPr>
                </w:pPr>
              </w:p>
              <w:p w14:paraId="4795A37A" w14:textId="77777777" w:rsidR="001F2105" w:rsidRDefault="001F2105" w:rsidP="001F2105">
                <w:pPr>
                  <w:autoSpaceDE w:val="0"/>
                  <w:autoSpaceDN w:val="0"/>
                  <w:adjustRightInd w:val="0"/>
                  <w:rPr>
                    <w:rFonts w:ascii="Calibri" w:hAnsi="Calibri" w:cs="Calibri"/>
                    <w:sz w:val="16"/>
                    <w:szCs w:val="16"/>
                  </w:rPr>
                </w:pPr>
                <w:r>
                  <w:rPr>
                    <w:rFonts w:ascii="Calibri" w:hAnsi="Calibri" w:cs="Calibri"/>
                    <w:sz w:val="16"/>
                    <w:szCs w:val="16"/>
                  </w:rPr>
                  <w:t>Bundesvorsitzende:</w:t>
                </w:r>
                <w:r>
                  <w:rPr>
                    <w:rFonts w:ascii="Calibri" w:hAnsi="Calibri" w:cs="Calibri"/>
                    <w:sz w:val="16"/>
                    <w:szCs w:val="16"/>
                  </w:rPr>
                  <w:tab/>
                </w:r>
                <w:r w:rsidR="00D05F6E">
                  <w:rPr>
                    <w:rFonts w:ascii="Calibri" w:hAnsi="Calibri" w:cs="Calibri"/>
                    <w:sz w:val="16"/>
                    <w:szCs w:val="16"/>
                  </w:rPr>
                  <w:t>Anna Sauer</w:t>
                </w:r>
              </w:p>
              <w:p w14:paraId="52AD4F91" w14:textId="77777777" w:rsidR="001F2105" w:rsidRDefault="001F2105" w:rsidP="001F2105">
                <w:pPr>
                  <w:rPr>
                    <w:rFonts w:ascii="Calibri" w:hAnsi="Calibri" w:cs="Calibri"/>
                    <w:sz w:val="16"/>
                    <w:szCs w:val="16"/>
                  </w:rPr>
                </w:pPr>
                <w:r>
                  <w:rPr>
                    <w:rFonts w:ascii="Calibri" w:hAnsi="Calibri" w:cs="Calibri"/>
                    <w:sz w:val="16"/>
                    <w:szCs w:val="16"/>
                  </w:rPr>
                  <w:t>Bundesvorsitzender:</w:t>
                </w:r>
                <w:r>
                  <w:rPr>
                    <w:rFonts w:ascii="Calibri" w:hAnsi="Calibri" w:cs="Calibri"/>
                    <w:sz w:val="16"/>
                    <w:szCs w:val="16"/>
                  </w:rPr>
                  <w:tab/>
                </w:r>
                <w:r w:rsidR="004C00D9">
                  <w:rPr>
                    <w:rFonts w:ascii="Calibri" w:hAnsi="Calibri" w:cs="Calibri"/>
                    <w:sz w:val="16"/>
                    <w:szCs w:val="16"/>
                  </w:rPr>
                  <w:t>Joschka Hench</w:t>
                </w:r>
              </w:p>
              <w:p w14:paraId="5DD25C1E" w14:textId="77777777" w:rsidR="001872E6" w:rsidRDefault="001872E6" w:rsidP="001F2105">
                <w:pPr>
                  <w:rPr>
                    <w:rFonts w:ascii="Calibri" w:hAnsi="Calibri" w:cs="Calibri"/>
                    <w:sz w:val="16"/>
                    <w:szCs w:val="16"/>
                  </w:rPr>
                </w:pPr>
                <w:r>
                  <w:rPr>
                    <w:rFonts w:ascii="Calibri" w:hAnsi="Calibri" w:cs="Calibri"/>
                    <w:sz w:val="16"/>
                    <w:szCs w:val="16"/>
                  </w:rPr>
                  <w:t>Bundeskurat:               Matthias Feldmann</w:t>
                </w:r>
              </w:p>
              <w:p w14:paraId="6A24E10F" w14:textId="77777777" w:rsidR="001F2105" w:rsidRDefault="001F2105" w:rsidP="001F2105">
                <w:pPr>
                  <w:rPr>
                    <w:rFonts w:ascii="Calibri" w:hAnsi="Calibri" w:cs="Calibri"/>
                    <w:sz w:val="16"/>
                  </w:rPr>
                </w:pPr>
                <w:r>
                  <w:rPr>
                    <w:rFonts w:ascii="Calibri" w:hAnsi="Calibri" w:cs="Calibri"/>
                    <w:sz w:val="16"/>
                  </w:rPr>
                  <w:t>Geschäftsführerin:</w:t>
                </w:r>
                <w:r>
                  <w:rPr>
                    <w:rFonts w:ascii="Calibri" w:hAnsi="Calibri" w:cs="Calibri"/>
                    <w:sz w:val="16"/>
                  </w:rPr>
                  <w:tab/>
                  <w:t>Anne Borucki</w:t>
                </w:r>
              </w:p>
              <w:p w14:paraId="23DAE773" w14:textId="77777777" w:rsidR="002D40F4" w:rsidRPr="003E0728" w:rsidRDefault="002D40F4" w:rsidP="001F2105">
                <w:pPr>
                  <w:pStyle w:val="KontaktText"/>
                </w:pPr>
              </w:p>
            </w:tc>
          </w:tr>
        </w:sdtContent>
      </w:sdt>
    </w:tbl>
    <w:sdt>
      <w:sdtPr>
        <w:alias w:val="Bausteine"/>
        <w:tag w:val="Bausteine"/>
        <w:id w:val="1496838646"/>
        <w:lock w:val="sdtLocked"/>
        <w:placeholder>
          <w:docPart w:val="B51BF57D4E6F428E87D6C87E1E0817A8"/>
        </w:placeholder>
        <w:docPartList>
          <w:docPartGallery w:val="Quick Parts"/>
          <w:docPartCategory w:val="// DPSG"/>
        </w:docPartList>
      </w:sdtPr>
      <w:sdtEndPr/>
      <w:sdtContent>
        <w:p w14:paraId="050E27F1" w14:textId="77777777" w:rsidR="00494DC3" w:rsidRDefault="00494DC3" w:rsidP="002C01E5">
          <w:pPr>
            <w:pStyle w:val="aauswahl"/>
            <w:framePr w:wrap="around"/>
          </w:pPr>
        </w:p>
        <w:tbl>
          <w:tblPr>
            <w:tblStyle w:val="DPSGeinfacheTabelle"/>
            <w:tblpPr w:vertAnchor="page" w:horzAnchor="page" w:tblpX="8619" w:tblpY="6522"/>
            <w:tblW w:w="0" w:type="auto"/>
            <w:tblLayout w:type="fixed"/>
            <w:tblLook w:val="04A0" w:firstRow="1" w:lastRow="0" w:firstColumn="1" w:lastColumn="0" w:noHBand="0" w:noVBand="1"/>
          </w:tblPr>
          <w:tblGrid>
            <w:gridCol w:w="2835"/>
          </w:tblGrid>
          <w:tr w:rsidR="00494DC3" w:rsidRPr="00630A99" w14:paraId="06B9B2F0" w14:textId="77777777" w:rsidTr="00A2505E">
            <w:trPr>
              <w:trHeight w:hRule="exact" w:val="3969"/>
            </w:trPr>
            <w:tc>
              <w:tcPr>
                <w:tcW w:w="2835" w:type="dxa"/>
              </w:tcPr>
              <w:p w14:paraId="0B1EF97C" w14:textId="77777777" w:rsidR="00494DC3" w:rsidRDefault="00494DC3" w:rsidP="00494DC3">
                <w:pPr>
                  <w:pStyle w:val="KontaktHeadline"/>
                </w:pPr>
                <w:r w:rsidRPr="00F84460">
                  <w:t>Bundesvorstand</w:t>
                </w:r>
              </w:p>
              <w:p w14:paraId="3E55AE9D" w14:textId="77777777" w:rsidR="00494DC3" w:rsidRDefault="00494DC3" w:rsidP="00494DC3">
                <w:pPr>
                  <w:pStyle w:val="KontaktText"/>
                </w:pPr>
              </w:p>
              <w:p w14:paraId="78188916" w14:textId="77777777" w:rsidR="00494DC3" w:rsidRDefault="00494DC3" w:rsidP="00494DC3">
                <w:pPr>
                  <w:pStyle w:val="KontaktText"/>
                </w:pPr>
                <w:r>
                  <w:t>Anna Sauer</w:t>
                </w:r>
              </w:p>
              <w:p w14:paraId="604FF8D7" w14:textId="77777777" w:rsidR="00494DC3" w:rsidRDefault="00494DC3" w:rsidP="00494DC3">
                <w:pPr>
                  <w:pStyle w:val="KontaktText"/>
                </w:pPr>
                <w:r w:rsidRPr="00F84460">
                  <w:t>Bundesvorsitzende</w:t>
                </w:r>
              </w:p>
              <w:p w14:paraId="770A4703" w14:textId="77777777" w:rsidR="00494DC3" w:rsidRDefault="00494DC3" w:rsidP="00494DC3">
                <w:pPr>
                  <w:pStyle w:val="KontaktText"/>
                </w:pPr>
              </w:p>
              <w:p w14:paraId="60534868" w14:textId="77777777" w:rsidR="00494DC3" w:rsidRDefault="00494DC3" w:rsidP="00494DC3">
                <w:pPr>
                  <w:pStyle w:val="KontaktText"/>
                </w:pPr>
                <w:r>
                  <w:t>Joschka Hench</w:t>
                </w:r>
              </w:p>
              <w:p w14:paraId="760DA39B" w14:textId="77777777" w:rsidR="00494DC3" w:rsidRDefault="00494DC3" w:rsidP="00494DC3">
                <w:pPr>
                  <w:pStyle w:val="KontaktText"/>
                </w:pPr>
                <w:r>
                  <w:t>Bundesvorsitzender</w:t>
                </w:r>
              </w:p>
              <w:p w14:paraId="044A6BBF" w14:textId="77777777" w:rsidR="00494DC3" w:rsidRDefault="00494DC3" w:rsidP="00494DC3">
                <w:pPr>
                  <w:pStyle w:val="KontaktText"/>
                </w:pPr>
              </w:p>
              <w:p w14:paraId="36142A5F" w14:textId="77777777" w:rsidR="00494DC3" w:rsidRDefault="00494DC3" w:rsidP="00494DC3">
                <w:pPr>
                  <w:pStyle w:val="KontaktText"/>
                </w:pPr>
                <w:r>
                  <w:t>Matthias Feldmann</w:t>
                </w:r>
              </w:p>
              <w:p w14:paraId="3EAA49E4" w14:textId="77777777" w:rsidR="00494DC3" w:rsidRDefault="00494DC3" w:rsidP="00494DC3">
                <w:pPr>
                  <w:pStyle w:val="KontaktText"/>
                </w:pPr>
                <w:r>
                  <w:t>Bundeskurat</w:t>
                </w:r>
              </w:p>
              <w:p w14:paraId="25E17F54" w14:textId="77777777" w:rsidR="00494DC3" w:rsidRDefault="00494DC3" w:rsidP="00494DC3">
                <w:pPr>
                  <w:pStyle w:val="KontaktText"/>
                  <w:rPr>
                    <w:lang w:val="fr-BE"/>
                  </w:rPr>
                </w:pPr>
              </w:p>
              <w:p w14:paraId="56DE88A4" w14:textId="77777777" w:rsidR="00494DC3" w:rsidRPr="00BD3E07" w:rsidRDefault="00494DC3" w:rsidP="00494DC3">
                <w:pPr>
                  <w:pStyle w:val="KontaktText"/>
                  <w:rPr>
                    <w:lang w:val="fr-BE"/>
                  </w:rPr>
                </w:pPr>
              </w:p>
              <w:p w14:paraId="322CCE3A" w14:textId="77777777" w:rsidR="00494DC3" w:rsidRDefault="00494DC3" w:rsidP="00494DC3">
                <w:pPr>
                  <w:pStyle w:val="KontaktText"/>
                  <w:rPr>
                    <w:lang w:val="fr-BE"/>
                  </w:rPr>
                </w:pPr>
                <w:r w:rsidRPr="00B703AE">
                  <w:rPr>
                    <w:lang w:val="fr-BE"/>
                  </w:rPr>
                  <w:t>Sylvia Sporbeck</w:t>
                </w:r>
              </w:p>
              <w:p w14:paraId="7BF047F4" w14:textId="77777777" w:rsidR="00494DC3" w:rsidRDefault="00494DC3" w:rsidP="00494DC3">
                <w:pPr>
                  <w:pStyle w:val="KontaktText"/>
                </w:pPr>
                <w:r w:rsidRPr="00431FBE">
                  <w:t>Assistenz</w:t>
                </w:r>
              </w:p>
              <w:p w14:paraId="4C056762" w14:textId="77777777" w:rsidR="00494DC3" w:rsidRDefault="00494DC3" w:rsidP="00494DC3">
                <w:pPr>
                  <w:pStyle w:val="KontaktText"/>
                </w:pPr>
              </w:p>
              <w:p w14:paraId="065BEB4E" w14:textId="77777777" w:rsidR="00494DC3" w:rsidRPr="003068BE" w:rsidRDefault="00494DC3" w:rsidP="00494DC3">
                <w:pPr>
                  <w:pStyle w:val="KontaktText"/>
                </w:pPr>
                <w:r w:rsidRPr="003068BE">
                  <w:t>Fon:</w:t>
                </w:r>
                <w:r w:rsidRPr="003068BE">
                  <w:tab/>
                  <w:t>0 21 31/46 99-90</w:t>
                </w:r>
              </w:p>
              <w:p w14:paraId="0F5EB481" w14:textId="77777777" w:rsidR="00494DC3" w:rsidRPr="003068BE" w:rsidRDefault="00494DC3" w:rsidP="00494DC3">
                <w:pPr>
                  <w:pStyle w:val="KontaktText"/>
                </w:pPr>
                <w:r w:rsidRPr="003068BE">
                  <w:t>Fax:</w:t>
                </w:r>
                <w:r w:rsidRPr="003068BE">
                  <w:tab/>
                  <w:t>0 21 31/46 99-94</w:t>
                </w:r>
              </w:p>
              <w:p w14:paraId="3F3F6FF0" w14:textId="77777777" w:rsidR="00494DC3" w:rsidRPr="00630A99" w:rsidRDefault="00494DC3" w:rsidP="00494DC3">
                <w:pPr>
                  <w:pStyle w:val="KontaktText"/>
                  <w:rPr>
                    <w:lang w:val="fr-BE"/>
                  </w:rPr>
                </w:pPr>
                <w:r w:rsidRPr="003068BE">
                  <w:rPr>
                    <w:lang w:val="fr-BE"/>
                  </w:rPr>
                  <w:t>bundesleitung@dpsg.de</w:t>
                </w:r>
              </w:p>
              <w:p w14:paraId="7FB61111" w14:textId="77777777" w:rsidR="00494DC3" w:rsidRPr="00630A99" w:rsidRDefault="00494DC3" w:rsidP="00494DC3">
                <w:pPr>
                  <w:pStyle w:val="KontaktText"/>
                  <w:rPr>
                    <w:lang w:val="fr-BE"/>
                  </w:rPr>
                </w:pPr>
                <w:r w:rsidRPr="00431FBE">
                  <w:rPr>
                    <w:lang w:val="fr-BE"/>
                  </w:rPr>
                  <w:t>www.dpsg.de</w:t>
                </w:r>
              </w:p>
            </w:tc>
          </w:tr>
        </w:tbl>
        <w:tbl>
          <w:tblPr>
            <w:tblStyle w:val="DPSGeinfacheTabelle"/>
            <w:tblpPr w:vertAnchor="page" w:horzAnchor="page" w:tblpX="8619" w:tblpY="13524"/>
            <w:tblW w:w="0" w:type="auto"/>
            <w:tblLayout w:type="fixed"/>
            <w:tblLook w:val="04A0" w:firstRow="1" w:lastRow="0" w:firstColumn="1" w:lastColumn="0" w:noHBand="0" w:noVBand="1"/>
          </w:tblPr>
          <w:tblGrid>
            <w:gridCol w:w="2835"/>
          </w:tblGrid>
          <w:tr w:rsidR="00494DC3" w:rsidRPr="003E0728" w14:paraId="4AFB4C92" w14:textId="77777777" w:rsidTr="00A2505E">
            <w:trPr>
              <w:trHeight w:hRule="exact" w:val="1814"/>
            </w:trPr>
            <w:tc>
              <w:tcPr>
                <w:tcW w:w="2835" w:type="dxa"/>
              </w:tcPr>
              <w:p w14:paraId="1D125B1C" w14:textId="77777777" w:rsidR="00494DC3" w:rsidRDefault="00494DC3" w:rsidP="00494DC3">
                <w:pPr>
                  <w:pStyle w:val="KontaktHeadline"/>
                </w:pPr>
                <w:r>
                  <w:t>Kontoverbindung: Pax Bank e.G.</w:t>
                </w:r>
              </w:p>
              <w:p w14:paraId="643E044E" w14:textId="77777777" w:rsidR="00494DC3" w:rsidRPr="003E0728" w:rsidRDefault="00494DC3" w:rsidP="00494DC3">
                <w:pPr>
                  <w:pStyle w:val="KontaktText"/>
                  <w:rPr>
                    <w:lang w:val="es-ES_tradnl"/>
                  </w:rPr>
                </w:pPr>
                <w:r w:rsidRPr="003E0728">
                  <w:rPr>
                    <w:lang w:val="es-ES_tradnl"/>
                  </w:rPr>
                  <w:t>BLZ: 370 601 93</w:t>
                </w:r>
              </w:p>
              <w:p w14:paraId="3A381AF3" w14:textId="77777777" w:rsidR="00494DC3" w:rsidRPr="003E0728" w:rsidRDefault="00494DC3" w:rsidP="00494DC3">
                <w:pPr>
                  <w:pStyle w:val="KontaktText"/>
                  <w:rPr>
                    <w:lang w:val="es-ES_tradnl"/>
                  </w:rPr>
                </w:pPr>
                <w:r w:rsidRPr="003E0728">
                  <w:rPr>
                    <w:lang w:val="es-ES_tradnl"/>
                  </w:rPr>
                  <w:t xml:space="preserve">Konto-Nr.: 2000 110 </w:t>
                </w:r>
                <w:r>
                  <w:rPr>
                    <w:lang w:val="es-ES_tradnl"/>
                  </w:rPr>
                  <w:t>119</w:t>
                </w:r>
              </w:p>
              <w:p w14:paraId="156EA45C" w14:textId="77777777" w:rsidR="00494DC3" w:rsidRPr="003E0728" w:rsidRDefault="00494DC3" w:rsidP="00494DC3">
                <w:pPr>
                  <w:pStyle w:val="KontaktText"/>
                  <w:rPr>
                    <w:lang w:val="es-ES_tradnl"/>
                  </w:rPr>
                </w:pPr>
                <w:r w:rsidRPr="003E0728">
                  <w:rPr>
                    <w:lang w:val="es-ES_tradnl"/>
                  </w:rPr>
                  <w:t>IBAN: DE</w:t>
                </w:r>
                <w:r>
                  <w:rPr>
                    <w:lang w:val="es-ES_tradnl"/>
                  </w:rPr>
                  <w:t>34</w:t>
                </w:r>
                <w:r w:rsidRPr="003E0728">
                  <w:rPr>
                    <w:lang w:val="es-ES_tradnl"/>
                  </w:rPr>
                  <w:t xml:space="preserve"> 3706 0193 2000 110</w:t>
                </w:r>
                <w:r>
                  <w:rPr>
                    <w:lang w:val="es-ES_tradnl"/>
                  </w:rPr>
                  <w:t>1</w:t>
                </w:r>
                <w:r w:rsidRPr="003E0728">
                  <w:rPr>
                    <w:lang w:val="es-ES_tradnl"/>
                  </w:rPr>
                  <w:t xml:space="preserve"> </w:t>
                </w:r>
                <w:r>
                  <w:rPr>
                    <w:lang w:val="es-ES_tradnl"/>
                  </w:rPr>
                  <w:t>19</w:t>
                </w:r>
              </w:p>
              <w:p w14:paraId="50A42D38" w14:textId="77777777" w:rsidR="00494DC3" w:rsidRDefault="00494DC3" w:rsidP="00494DC3">
                <w:pPr>
                  <w:pStyle w:val="KontaktText"/>
                </w:pPr>
                <w:r>
                  <w:t>BIC: GENODED1PAX</w:t>
                </w:r>
              </w:p>
              <w:p w14:paraId="4567A857" w14:textId="77777777" w:rsidR="00494DC3" w:rsidRDefault="00494DC3" w:rsidP="00494DC3">
                <w:pPr>
                  <w:pStyle w:val="KontaktText"/>
                </w:pPr>
                <w:r>
                  <w:t>Gläubiger ID: DE56ZZZ00000018458</w:t>
                </w:r>
              </w:p>
              <w:p w14:paraId="34B1FA22" w14:textId="77777777" w:rsidR="00494DC3" w:rsidRDefault="00494DC3" w:rsidP="00494DC3">
                <w:pPr>
                  <w:pStyle w:val="KontaktText"/>
                </w:pPr>
              </w:p>
              <w:p w14:paraId="2AD5ACBD" w14:textId="77777777" w:rsidR="00494DC3" w:rsidRDefault="00494DC3" w:rsidP="00494DC3">
                <w:pPr>
                  <w:pStyle w:val="KontaktText"/>
                </w:pPr>
                <w:r>
                  <w:t>Steuernummer: 122/5796/0373</w:t>
                </w:r>
              </w:p>
              <w:p w14:paraId="6250A5F3" w14:textId="77777777" w:rsidR="00494DC3" w:rsidRPr="003E0728" w:rsidRDefault="00494DC3" w:rsidP="00494DC3">
                <w:pPr>
                  <w:pStyle w:val="KontaktText"/>
                </w:pPr>
                <w:r>
                  <w:t>USt-ID Nummer: DE 120 701 021</w:t>
                </w:r>
              </w:p>
            </w:tc>
          </w:tr>
        </w:tbl>
        <w:p w14:paraId="25B54918" w14:textId="77777777" w:rsidR="002C01E5" w:rsidRDefault="001979FF" w:rsidP="002C01E5">
          <w:pPr>
            <w:pStyle w:val="aauswahl"/>
            <w:framePr w:wrap="around"/>
          </w:pPr>
        </w:p>
      </w:sdtContent>
    </w:sdt>
    <w:p w14:paraId="36C1DF35" w14:textId="77777777" w:rsidR="00515C33" w:rsidRDefault="00D97984" w:rsidP="00EE3676">
      <w:pPr>
        <w:pStyle w:val="Betreff"/>
      </w:pPr>
      <w:r w:rsidRPr="007C713B">
        <w:rPr>
          <w:noProof/>
          <w:lang w:eastAsia="de-DE"/>
        </w:rPr>
        <mc:AlternateContent>
          <mc:Choice Requires="wps">
            <w:drawing>
              <wp:anchor distT="0" distB="0" distL="114300" distR="114300" simplePos="0" relativeHeight="251669504" behindDoc="0" locked="0" layoutInCell="1" allowOverlap="1" wp14:anchorId="74CCD8BD" wp14:editId="71A3CF5B">
                <wp:simplePos x="0" y="0"/>
                <wp:positionH relativeFrom="column">
                  <wp:posOffset>-683895</wp:posOffset>
                </wp:positionH>
                <wp:positionV relativeFrom="paragraph">
                  <wp:posOffset>2037080</wp:posOffset>
                </wp:positionV>
                <wp:extent cx="59055" cy="100330"/>
                <wp:effectExtent l="0" t="0" r="17145" b="13970"/>
                <wp:wrapNone/>
                <wp:docPr id="1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100330"/>
                        </a:xfrm>
                        <a:custGeom>
                          <a:avLst/>
                          <a:gdLst>
                            <a:gd name="T0" fmla="*/ 0 w 1031"/>
                            <a:gd name="T1" fmla="*/ 0 h 1744"/>
                            <a:gd name="T2" fmla="*/ 488 w 1031"/>
                            <a:gd name="T3" fmla="*/ 0 h 1744"/>
                            <a:gd name="T4" fmla="*/ 1031 w 1031"/>
                            <a:gd name="T5" fmla="*/ 874 h 1744"/>
                            <a:gd name="T6" fmla="*/ 488 w 1031"/>
                            <a:gd name="T7" fmla="*/ 1744 h 1744"/>
                            <a:gd name="T8" fmla="*/ 0 w 1031"/>
                            <a:gd name="T9" fmla="*/ 1744 h 1744"/>
                            <a:gd name="T10" fmla="*/ 557 w 1031"/>
                            <a:gd name="T11" fmla="*/ 874 h 1744"/>
                            <a:gd name="T12" fmla="*/ 0 w 1031"/>
                            <a:gd name="T13" fmla="*/ 0 h 1744"/>
                          </a:gdLst>
                          <a:ahLst/>
                          <a:cxnLst>
                            <a:cxn ang="0">
                              <a:pos x="T0" y="T1"/>
                            </a:cxn>
                            <a:cxn ang="0">
                              <a:pos x="T2" y="T3"/>
                            </a:cxn>
                            <a:cxn ang="0">
                              <a:pos x="T4" y="T5"/>
                            </a:cxn>
                            <a:cxn ang="0">
                              <a:pos x="T6" y="T7"/>
                            </a:cxn>
                            <a:cxn ang="0">
                              <a:pos x="T8" y="T9"/>
                            </a:cxn>
                            <a:cxn ang="0">
                              <a:pos x="T10" y="T11"/>
                            </a:cxn>
                            <a:cxn ang="0">
                              <a:pos x="T12" y="T13"/>
                            </a:cxn>
                          </a:cxnLst>
                          <a:rect l="0" t="0" r="r" b="b"/>
                          <a:pathLst>
                            <a:path w="1031" h="1744">
                              <a:moveTo>
                                <a:pt x="0" y="0"/>
                              </a:moveTo>
                              <a:lnTo>
                                <a:pt x="488" y="0"/>
                              </a:lnTo>
                              <a:lnTo>
                                <a:pt x="1031" y="874"/>
                              </a:lnTo>
                              <a:lnTo>
                                <a:pt x="488" y="1744"/>
                              </a:lnTo>
                              <a:lnTo>
                                <a:pt x="0" y="1744"/>
                              </a:lnTo>
                              <a:lnTo>
                                <a:pt x="557" y="874"/>
                              </a:lnTo>
                              <a:lnTo>
                                <a:pt x="0" y="0"/>
                              </a:lnTo>
                              <a:close/>
                            </a:path>
                          </a:pathLst>
                        </a:custGeom>
                        <a:solidFill>
                          <a:srgbClr val="B2001A"/>
                        </a:solidFill>
                        <a:ln w="0">
                          <a:solidFill>
                            <a:srgbClr val="B2001A"/>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38A63411" id="Freeform 5" o:spid="_x0000_s1026" style="position:absolute;margin-left:-53.85pt;margin-top:160.4pt;width:4.65pt;height:7.9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031,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" path="m,l488,r543,874l488,1744,,1744,557,874,,xe" fillcolor="#b2001a" strokecolor="#b2001a" strokeweight="0">
                <v:path arrowok="t" o:connecttype="custom" o:connectlocs="0,0;27952,0;59055,50280;27952,100330;0,100330;31905,50280;0,0" o:connectangles="0,0,0,0,0,0,0"/>
              </v:shape>
            </w:pict>
          </mc:Fallback>
        </mc:AlternateContent>
      </w:r>
      <w:r w:rsidRPr="007C713B">
        <w:rPr>
          <w:noProof/>
          <w:lang w:eastAsia="de-DE"/>
        </w:rPr>
        <mc:AlternateContent>
          <mc:Choice Requires="wps">
            <w:drawing>
              <wp:anchor distT="0" distB="0" distL="114300" distR="114300" simplePos="0" relativeHeight="251670528" behindDoc="0" locked="0" layoutInCell="1" allowOverlap="1" wp14:anchorId="3456CA46" wp14:editId="009AAEC8">
                <wp:simplePos x="0" y="0"/>
                <wp:positionH relativeFrom="column">
                  <wp:posOffset>-633095</wp:posOffset>
                </wp:positionH>
                <wp:positionV relativeFrom="paragraph">
                  <wp:posOffset>2037080</wp:posOffset>
                </wp:positionV>
                <wp:extent cx="59055" cy="100330"/>
                <wp:effectExtent l="0" t="0" r="17145" b="13970"/>
                <wp:wrapNone/>
                <wp:docPr id="2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100330"/>
                        </a:xfrm>
                        <a:custGeom>
                          <a:avLst/>
                          <a:gdLst>
                            <a:gd name="T0" fmla="*/ 0 w 1031"/>
                            <a:gd name="T1" fmla="*/ 0 h 1744"/>
                            <a:gd name="T2" fmla="*/ 488 w 1031"/>
                            <a:gd name="T3" fmla="*/ 0 h 1744"/>
                            <a:gd name="T4" fmla="*/ 1031 w 1031"/>
                            <a:gd name="T5" fmla="*/ 874 h 1744"/>
                            <a:gd name="T6" fmla="*/ 488 w 1031"/>
                            <a:gd name="T7" fmla="*/ 1744 h 1744"/>
                            <a:gd name="T8" fmla="*/ 0 w 1031"/>
                            <a:gd name="T9" fmla="*/ 1744 h 1744"/>
                            <a:gd name="T10" fmla="*/ 558 w 1031"/>
                            <a:gd name="T11" fmla="*/ 874 h 1744"/>
                            <a:gd name="T12" fmla="*/ 0 w 1031"/>
                            <a:gd name="T13" fmla="*/ 0 h 1744"/>
                          </a:gdLst>
                          <a:ahLst/>
                          <a:cxnLst>
                            <a:cxn ang="0">
                              <a:pos x="T0" y="T1"/>
                            </a:cxn>
                            <a:cxn ang="0">
                              <a:pos x="T2" y="T3"/>
                            </a:cxn>
                            <a:cxn ang="0">
                              <a:pos x="T4" y="T5"/>
                            </a:cxn>
                            <a:cxn ang="0">
                              <a:pos x="T6" y="T7"/>
                            </a:cxn>
                            <a:cxn ang="0">
                              <a:pos x="T8" y="T9"/>
                            </a:cxn>
                            <a:cxn ang="0">
                              <a:pos x="T10" y="T11"/>
                            </a:cxn>
                            <a:cxn ang="0">
                              <a:pos x="T12" y="T13"/>
                            </a:cxn>
                          </a:cxnLst>
                          <a:rect l="0" t="0" r="r" b="b"/>
                          <a:pathLst>
                            <a:path w="1031" h="1744">
                              <a:moveTo>
                                <a:pt x="0" y="0"/>
                              </a:moveTo>
                              <a:lnTo>
                                <a:pt x="488" y="0"/>
                              </a:lnTo>
                              <a:lnTo>
                                <a:pt x="1031" y="874"/>
                              </a:lnTo>
                              <a:lnTo>
                                <a:pt x="488" y="1744"/>
                              </a:lnTo>
                              <a:lnTo>
                                <a:pt x="0" y="1744"/>
                              </a:lnTo>
                              <a:lnTo>
                                <a:pt x="558" y="874"/>
                              </a:lnTo>
                              <a:lnTo>
                                <a:pt x="0" y="0"/>
                              </a:lnTo>
                              <a:close/>
                            </a:path>
                          </a:pathLst>
                        </a:custGeom>
                        <a:solidFill>
                          <a:srgbClr val="B2001A"/>
                        </a:solidFill>
                        <a:ln w="0">
                          <a:solidFill>
                            <a:srgbClr val="B2001A"/>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5CFD0CAE" id="Freeform 6" o:spid="_x0000_s1026" style="position:absolute;margin-left:-49.85pt;margin-top:160.4pt;width:4.65pt;height:7.9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031,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" path="m,l488,r543,874l488,1744,,1744,558,874,,xe" fillcolor="#b2001a" strokecolor="#b2001a" strokeweight="0">
                <v:path arrowok="t" o:connecttype="custom" o:connectlocs="0,0;27952,0;59055,50280;27952,100330;0,100330;31962,50280;0,0" o:connectangles="0,0,0,0,0,0,0"/>
              </v:shape>
            </w:pict>
          </mc:Fallback>
        </mc:AlternateContent>
      </w:r>
      <w:r w:rsidRPr="007C713B">
        <w:rPr>
          <w:noProof/>
          <w:lang w:eastAsia="de-DE"/>
        </w:rPr>
        <mc:AlternateContent>
          <mc:Choice Requires="wps">
            <w:drawing>
              <wp:anchor distT="0" distB="0" distL="114300" distR="114300" simplePos="0" relativeHeight="251671552" behindDoc="0" locked="0" layoutInCell="1" allowOverlap="1" wp14:anchorId="492FEFD8" wp14:editId="4F110C5B">
                <wp:simplePos x="0" y="0"/>
                <wp:positionH relativeFrom="column">
                  <wp:posOffset>-549193</wp:posOffset>
                </wp:positionH>
                <wp:positionV relativeFrom="paragraph">
                  <wp:posOffset>2037080</wp:posOffset>
                </wp:positionV>
                <wp:extent cx="59055" cy="100330"/>
                <wp:effectExtent l="0" t="0" r="17145" b="13970"/>
                <wp:wrapNone/>
                <wp:docPr id="2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100330"/>
                        </a:xfrm>
                        <a:custGeom>
                          <a:avLst/>
                          <a:gdLst>
                            <a:gd name="T0" fmla="*/ 539 w 1031"/>
                            <a:gd name="T1" fmla="*/ 0 h 1744"/>
                            <a:gd name="T2" fmla="*/ 1031 w 1031"/>
                            <a:gd name="T3" fmla="*/ 0 h 1744"/>
                            <a:gd name="T4" fmla="*/ 473 w 1031"/>
                            <a:gd name="T5" fmla="*/ 874 h 1744"/>
                            <a:gd name="T6" fmla="*/ 1031 w 1031"/>
                            <a:gd name="T7" fmla="*/ 1744 h 1744"/>
                            <a:gd name="T8" fmla="*/ 539 w 1031"/>
                            <a:gd name="T9" fmla="*/ 1744 h 1744"/>
                            <a:gd name="T10" fmla="*/ 0 w 1031"/>
                            <a:gd name="T11" fmla="*/ 874 h 1744"/>
                            <a:gd name="T12" fmla="*/ 539 w 1031"/>
                            <a:gd name="T13" fmla="*/ 0 h 1744"/>
                          </a:gdLst>
                          <a:ahLst/>
                          <a:cxnLst>
                            <a:cxn ang="0">
                              <a:pos x="T0" y="T1"/>
                            </a:cxn>
                            <a:cxn ang="0">
                              <a:pos x="T2" y="T3"/>
                            </a:cxn>
                            <a:cxn ang="0">
                              <a:pos x="T4" y="T5"/>
                            </a:cxn>
                            <a:cxn ang="0">
                              <a:pos x="T6" y="T7"/>
                            </a:cxn>
                            <a:cxn ang="0">
                              <a:pos x="T8" y="T9"/>
                            </a:cxn>
                            <a:cxn ang="0">
                              <a:pos x="T10" y="T11"/>
                            </a:cxn>
                            <a:cxn ang="0">
                              <a:pos x="T12" y="T13"/>
                            </a:cxn>
                          </a:cxnLst>
                          <a:rect l="0" t="0" r="r" b="b"/>
                          <a:pathLst>
                            <a:path w="1031" h="1744">
                              <a:moveTo>
                                <a:pt x="539" y="0"/>
                              </a:moveTo>
                              <a:lnTo>
                                <a:pt x="1031" y="0"/>
                              </a:lnTo>
                              <a:lnTo>
                                <a:pt x="473" y="874"/>
                              </a:lnTo>
                              <a:lnTo>
                                <a:pt x="1031" y="1744"/>
                              </a:lnTo>
                              <a:lnTo>
                                <a:pt x="539" y="1744"/>
                              </a:lnTo>
                              <a:lnTo>
                                <a:pt x="0" y="874"/>
                              </a:lnTo>
                              <a:lnTo>
                                <a:pt x="539" y="0"/>
                              </a:lnTo>
                              <a:close/>
                            </a:path>
                          </a:pathLst>
                        </a:custGeom>
                        <a:solidFill>
                          <a:srgbClr val="B2001A"/>
                        </a:solidFill>
                        <a:ln w="0">
                          <a:solidFill>
                            <a:srgbClr val="B2001A"/>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08B1E28F" id="Freeform 7" o:spid="_x0000_s1026" style="position:absolute;margin-left:-43.25pt;margin-top:160.4pt;width:4.65pt;height:7.9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031,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" path="m539,r492,l473,874r558,870l539,1744,,874,539,xe" fillcolor="#b2001a" strokecolor="#b2001a" strokeweight="0">
                <v:path arrowok="t" o:connecttype="custom" o:connectlocs="30874,0;59055,0;27093,50280;59055,100330;30874,100330;0,50280;30874,0" o:connectangles="0,0,0,0,0,0,0"/>
              </v:shape>
            </w:pict>
          </mc:Fallback>
        </mc:AlternateContent>
      </w:r>
      <w:r w:rsidR="00953FBF">
        <w:rPr>
          <w:noProof/>
          <w:lang w:eastAsia="de-DE"/>
        </w:rPr>
        <w:drawing>
          <wp:anchor distT="0" distB="0" distL="114300" distR="114300" simplePos="0" relativeHeight="251658240" behindDoc="1" locked="1" layoutInCell="1" allowOverlap="1" wp14:anchorId="5C13F106" wp14:editId="04125796">
            <wp:simplePos x="0" y="0"/>
            <wp:positionH relativeFrom="page">
              <wp:posOffset>5425440</wp:posOffset>
            </wp:positionH>
            <wp:positionV relativeFrom="page">
              <wp:posOffset>457200</wp:posOffset>
            </wp:positionV>
            <wp:extent cx="1907540" cy="89852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G_Logo_komplett.wmf"/>
                    <pic:cNvPicPr/>
                  </pic:nvPicPr>
                  <pic:blipFill>
                    <a:blip r:embed="rId7">
                      <a:extLst>
                        <a:ext uri="{28A0092B-C50C-407E-A947-70E740481C1C}">
                          <a14:useLocalDpi xmlns:a14="http://schemas.microsoft.com/office/drawing/2010/main" val="0"/>
                        </a:ext>
                      </a:extLst>
                    </a:blip>
                    <a:stretch>
                      <a:fillRect/>
                    </a:stretch>
                  </pic:blipFill>
                  <pic:spPr>
                    <a:xfrm>
                      <a:off x="0" y="0"/>
                      <a:ext cx="1907540" cy="898525"/>
                    </a:xfrm>
                    <a:prstGeom prst="rect">
                      <a:avLst/>
                    </a:prstGeom>
                  </pic:spPr>
                </pic:pic>
              </a:graphicData>
            </a:graphic>
            <wp14:sizeRelH relativeFrom="page">
              <wp14:pctWidth>0</wp14:pctWidth>
            </wp14:sizeRelH>
            <wp14:sizeRelV relativeFrom="page">
              <wp14:pctHeight>0</wp14:pctHeight>
            </wp14:sizeRelV>
          </wp:anchor>
        </w:drawing>
      </w:r>
      <w:r w:rsidR="00DB0141">
        <w:t>R</w:t>
      </w:r>
      <w:r w:rsidR="00DB0141" w:rsidRPr="00414F66">
        <w:t>eisevertrag/Reisebestätigung</w:t>
      </w:r>
    </w:p>
    <w:p w14:paraId="469CC4A7" w14:textId="77777777" w:rsidR="00494DC3" w:rsidRDefault="007C713B" w:rsidP="00494DC3">
      <w:pPr>
        <w:pStyle w:val="Flietext"/>
      </w:pPr>
      <w:r>
        <w:rPr>
          <w:noProof/>
          <w:lang w:eastAsia="de-DE"/>
        </w:rPr>
        <mc:AlternateContent>
          <mc:Choice Requires="wps">
            <w:drawing>
              <wp:anchor distT="0" distB="0" distL="114300" distR="114300" simplePos="0" relativeHeight="251662336" behindDoc="0" locked="0" layoutInCell="1" allowOverlap="1" wp14:anchorId="4EB6D841" wp14:editId="57930962">
                <wp:simplePos x="0" y="0"/>
                <wp:positionH relativeFrom="column">
                  <wp:posOffset>-1071880</wp:posOffset>
                </wp:positionH>
                <wp:positionV relativeFrom="paragraph">
                  <wp:posOffset>-2506980</wp:posOffset>
                </wp:positionV>
                <wp:extent cx="122074" cy="71087"/>
                <wp:effectExtent l="0" t="0" r="0" b="0"/>
                <wp:wrapNone/>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074" cy="71087"/>
                        </a:xfrm>
                        <a:custGeom>
                          <a:avLst/>
                          <a:gdLst>
                            <a:gd name="T0" fmla="*/ 8106 w 8106"/>
                            <a:gd name="T1" fmla="*/ 0 h 4724"/>
                            <a:gd name="T2" fmla="*/ 8106 w 8106"/>
                            <a:gd name="T3" fmla="*/ 2234 h 4724"/>
                            <a:gd name="T4" fmla="*/ 4042 w 8106"/>
                            <a:gd name="T5" fmla="*/ 4724 h 4724"/>
                            <a:gd name="T6" fmla="*/ 0 w 8106"/>
                            <a:gd name="T7" fmla="*/ 2234 h 4724"/>
                            <a:gd name="T8" fmla="*/ 0 w 8106"/>
                            <a:gd name="T9" fmla="*/ 0 h 4724"/>
                            <a:gd name="T10" fmla="*/ 4042 w 8106"/>
                            <a:gd name="T11" fmla="*/ 2554 h 4724"/>
                            <a:gd name="T12" fmla="*/ 8106 w 8106"/>
                            <a:gd name="T13" fmla="*/ 0 h 4724"/>
                          </a:gdLst>
                          <a:ahLst/>
                          <a:cxnLst>
                            <a:cxn ang="0">
                              <a:pos x="T0" y="T1"/>
                            </a:cxn>
                            <a:cxn ang="0">
                              <a:pos x="T2" y="T3"/>
                            </a:cxn>
                            <a:cxn ang="0">
                              <a:pos x="T4" y="T5"/>
                            </a:cxn>
                            <a:cxn ang="0">
                              <a:pos x="T6" y="T7"/>
                            </a:cxn>
                            <a:cxn ang="0">
                              <a:pos x="T8" y="T9"/>
                            </a:cxn>
                            <a:cxn ang="0">
                              <a:pos x="T10" y="T11"/>
                            </a:cxn>
                            <a:cxn ang="0">
                              <a:pos x="T12" y="T13"/>
                            </a:cxn>
                          </a:cxnLst>
                          <a:rect l="0" t="0" r="r" b="b"/>
                          <a:pathLst>
                            <a:path w="8106" h="4724">
                              <a:moveTo>
                                <a:pt x="8106" y="0"/>
                              </a:moveTo>
                              <a:lnTo>
                                <a:pt x="8106" y="2234"/>
                              </a:lnTo>
                              <a:lnTo>
                                <a:pt x="4042" y="4724"/>
                              </a:lnTo>
                              <a:lnTo>
                                <a:pt x="0" y="2234"/>
                              </a:lnTo>
                              <a:lnTo>
                                <a:pt x="0" y="0"/>
                              </a:lnTo>
                              <a:lnTo>
                                <a:pt x="4042" y="2554"/>
                              </a:lnTo>
                              <a:lnTo>
                                <a:pt x="8106" y="0"/>
                              </a:lnTo>
                              <a:close/>
                            </a:path>
                          </a:pathLst>
                        </a:custGeom>
                        <a:solidFill>
                          <a:srgbClr val="B61F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C70E082" id="Freeform 12" o:spid="_x0000_s1026" style="position:absolute;margin-left:-84.4pt;margin-top:-197.4pt;width:9.6pt;height:5.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8106,4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" path="m8106,r,2234l4042,4724,,2234,,,4042,2554,8106,xe" fillcolor="#b61f29" stroked="f">
                <v:path arrowok="t" o:connecttype="custom" o:connectlocs="122074,0;122074,33617;60871,71087;0,33617;0,0;60871,38433;122074,0" o:connectangles="0,0,0,0,0,0,0"/>
              </v:shape>
            </w:pict>
          </mc:Fallback>
        </mc:AlternateContent>
      </w:r>
      <w:r w:rsidR="00953FBF">
        <w:rPr>
          <w:noProof/>
          <w:lang w:eastAsia="de-DE"/>
        </w:rPr>
        <w:drawing>
          <wp:anchor distT="0" distB="0" distL="114300" distR="114300" simplePos="0" relativeHeight="251660288" behindDoc="1" locked="1" layoutInCell="1" allowOverlap="1" wp14:anchorId="3EDBD14A" wp14:editId="11F8D1D0">
            <wp:simplePos x="0" y="0"/>
            <wp:positionH relativeFrom="page">
              <wp:posOffset>-172720</wp:posOffset>
            </wp:positionH>
            <wp:positionV relativeFrom="page">
              <wp:posOffset>1249045</wp:posOffset>
            </wp:positionV>
            <wp:extent cx="2178000" cy="2174400"/>
            <wp:effectExtent l="38100" t="57150" r="32385" b="546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G_lilie.wmf"/>
                    <pic:cNvPicPr/>
                  </pic:nvPicPr>
                  <pic:blipFill>
                    <a:blip r:embed="rId8" cstate="print">
                      <a:extLst>
                        <a:ext uri="{28A0092B-C50C-407E-A947-70E740481C1C}">
                          <a14:useLocalDpi xmlns:a14="http://schemas.microsoft.com/office/drawing/2010/main" val="0"/>
                        </a:ext>
                      </a:extLst>
                    </a:blip>
                    <a:stretch>
                      <a:fillRect/>
                    </a:stretch>
                  </pic:blipFill>
                  <pic:spPr>
                    <a:xfrm rot="21300000">
                      <a:off x="0" y="0"/>
                      <a:ext cx="2178000" cy="2174400"/>
                    </a:xfrm>
                    <a:prstGeom prst="rect">
                      <a:avLst/>
                    </a:prstGeom>
                  </pic:spPr>
                </pic:pic>
              </a:graphicData>
            </a:graphic>
            <wp14:sizeRelH relativeFrom="margin">
              <wp14:pctWidth>0</wp14:pctWidth>
            </wp14:sizeRelH>
            <wp14:sizeRelV relativeFrom="margin">
              <wp14:pctHeight>0</wp14:pctHeight>
            </wp14:sizeRelV>
          </wp:anchor>
        </w:drawing>
      </w:r>
      <w:r w:rsidR="00DB0141">
        <w:t xml:space="preserve">Wir </w:t>
      </w:r>
      <w:r w:rsidR="00494DC3">
        <w:t>bestätigen Ihnen / dir  gerne folgende Reisebuchung:</w:t>
      </w:r>
    </w:p>
    <w:p w14:paraId="073110B0" w14:textId="77777777" w:rsidR="00494DC3" w:rsidRPr="004564EC" w:rsidRDefault="00494DC3" w:rsidP="00494DC3">
      <w:pPr>
        <w:pStyle w:val="Flietext"/>
        <w:tabs>
          <w:tab w:val="left" w:pos="6521"/>
        </w:tabs>
        <w:rPr>
          <w:u w:val="single"/>
        </w:rPr>
      </w:pPr>
      <w:r w:rsidRPr="00192605">
        <w:rPr>
          <w:b/>
          <w:u w:val="single"/>
        </w:rPr>
        <w:t>Reise / Veranstaltung</w:t>
      </w:r>
      <w:r>
        <w:rPr>
          <w:u w:val="single"/>
        </w:rPr>
        <w:t>:</w:t>
      </w:r>
      <w:r>
        <w:rPr>
          <w:u w:val="single"/>
        </w:rPr>
        <w:tab/>
      </w:r>
    </w:p>
    <w:p w14:paraId="0059F780" w14:textId="77777777" w:rsidR="00494DC3" w:rsidRDefault="00494DC3" w:rsidP="00494DC3">
      <w:pPr>
        <w:pStyle w:val="Flietext"/>
        <w:tabs>
          <w:tab w:val="left" w:pos="6521"/>
        </w:tabs>
        <w:spacing w:after="0"/>
        <w:rPr>
          <w:u w:val="single"/>
        </w:rPr>
      </w:pPr>
      <w:r w:rsidRPr="00192605">
        <w:rPr>
          <w:b/>
          <w:u w:val="single"/>
        </w:rPr>
        <w:t>Termin</w:t>
      </w:r>
      <w:r w:rsidRPr="00192605">
        <w:rPr>
          <w:u w:val="single"/>
        </w:rPr>
        <w:t>:</w:t>
      </w:r>
      <w:r w:rsidRPr="00192605">
        <w:rPr>
          <w:u w:val="single"/>
        </w:rPr>
        <w:tab/>
      </w:r>
    </w:p>
    <w:p w14:paraId="16788886" w14:textId="77777777" w:rsidR="00494DC3" w:rsidRPr="00192605" w:rsidRDefault="00494DC3" w:rsidP="00494DC3">
      <w:pPr>
        <w:pStyle w:val="Flietext"/>
        <w:tabs>
          <w:tab w:val="left" w:pos="6521"/>
        </w:tabs>
        <w:spacing w:after="0"/>
        <w:rPr>
          <w:sz w:val="14"/>
          <w:u w:val="single"/>
        </w:rPr>
      </w:pPr>
    </w:p>
    <w:p w14:paraId="291A37CD" w14:textId="77777777" w:rsidR="00494DC3" w:rsidRPr="002C3DB5" w:rsidRDefault="00494DC3" w:rsidP="00494DC3">
      <w:pPr>
        <w:pStyle w:val="Flietext"/>
        <w:rPr>
          <w:i/>
          <w:sz w:val="18"/>
          <w:szCs w:val="18"/>
        </w:rPr>
      </w:pPr>
      <w:r w:rsidRPr="002C3DB5">
        <w:rPr>
          <w:i/>
          <w:sz w:val="18"/>
          <w:szCs w:val="18"/>
        </w:rPr>
        <w:t xml:space="preserve">(Hinweis: bitte beachten Sie / beachte die Mindestteilnehmendenzahl für diese Reise/Veranstaltung von </w:t>
      </w:r>
      <w:r w:rsidRPr="002C3DB5">
        <w:rPr>
          <w:i/>
          <w:color w:val="FF0000"/>
          <w:sz w:val="18"/>
          <w:szCs w:val="18"/>
        </w:rPr>
        <w:t>XX</w:t>
      </w:r>
      <w:r w:rsidRPr="002C3DB5">
        <w:rPr>
          <w:i/>
          <w:sz w:val="18"/>
          <w:szCs w:val="18"/>
        </w:rPr>
        <w:t xml:space="preserve"> Personen und unser Reiserücktrittsrecht bis </w:t>
      </w:r>
      <w:r w:rsidRPr="002C3DB5">
        <w:rPr>
          <w:i/>
          <w:color w:val="FF0000"/>
          <w:sz w:val="18"/>
          <w:szCs w:val="18"/>
        </w:rPr>
        <w:t>XX</w:t>
      </w:r>
      <w:r w:rsidRPr="002C3DB5">
        <w:rPr>
          <w:i/>
          <w:sz w:val="18"/>
          <w:szCs w:val="18"/>
        </w:rPr>
        <w:t xml:space="preserve"> Tage vor Reise-/Veranstaltungsbeginn)</w:t>
      </w:r>
    </w:p>
    <w:p w14:paraId="6DDB8160" w14:textId="77777777" w:rsidR="00494DC3" w:rsidRPr="00192605" w:rsidRDefault="00494DC3" w:rsidP="00494DC3">
      <w:pPr>
        <w:pStyle w:val="Flietext"/>
        <w:tabs>
          <w:tab w:val="left" w:pos="6521"/>
        </w:tabs>
        <w:rPr>
          <w:u w:val="single"/>
        </w:rPr>
      </w:pPr>
      <w:r w:rsidRPr="00192605">
        <w:rPr>
          <w:b/>
          <w:u w:val="single"/>
        </w:rPr>
        <w:t>Uhrzeit / Start</w:t>
      </w:r>
      <w:r w:rsidRPr="00192605">
        <w:rPr>
          <w:u w:val="single"/>
        </w:rPr>
        <w:t xml:space="preserve">: </w:t>
      </w:r>
      <w:r w:rsidRPr="00192605">
        <w:rPr>
          <w:u w:val="single"/>
        </w:rPr>
        <w:tab/>
      </w:r>
    </w:p>
    <w:p w14:paraId="18FF445A" w14:textId="77777777" w:rsidR="00494DC3" w:rsidRPr="003B34DE" w:rsidRDefault="00494DC3" w:rsidP="00494DC3">
      <w:pPr>
        <w:pStyle w:val="Flietext"/>
        <w:tabs>
          <w:tab w:val="left" w:pos="6521"/>
        </w:tabs>
        <w:rPr>
          <w:u w:val="single"/>
        </w:rPr>
      </w:pPr>
      <w:r w:rsidRPr="003B34DE">
        <w:rPr>
          <w:b/>
          <w:u w:val="single"/>
        </w:rPr>
        <w:t>Anzahl der Personen</w:t>
      </w:r>
      <w:r w:rsidRPr="003B34DE">
        <w:rPr>
          <w:u w:val="single"/>
        </w:rPr>
        <w:t xml:space="preserve">: </w:t>
      </w:r>
      <w:r w:rsidRPr="003B34DE">
        <w:rPr>
          <w:u w:val="single"/>
        </w:rPr>
        <w:tab/>
      </w:r>
    </w:p>
    <w:p w14:paraId="13EDE992" w14:textId="77777777" w:rsidR="00494DC3" w:rsidRPr="003C6BA3" w:rsidRDefault="00494DC3" w:rsidP="00494DC3">
      <w:pPr>
        <w:pStyle w:val="Flietext"/>
        <w:tabs>
          <w:tab w:val="left" w:pos="3402"/>
          <w:tab w:val="left" w:pos="6521"/>
        </w:tabs>
        <w:rPr>
          <w:u w:val="single"/>
        </w:rPr>
      </w:pPr>
      <w:r w:rsidRPr="003C6BA3">
        <w:rPr>
          <w:b/>
          <w:u w:val="single"/>
        </w:rPr>
        <w:t>Reisepreis pro Person</w:t>
      </w:r>
      <w:r w:rsidRPr="003C6BA3">
        <w:rPr>
          <w:u w:val="single"/>
        </w:rPr>
        <w:t xml:space="preserve">: </w:t>
      </w:r>
      <w:r w:rsidRPr="003C6BA3">
        <w:rPr>
          <w:u w:val="single"/>
        </w:rPr>
        <w:tab/>
      </w:r>
      <w:r w:rsidRPr="003C6BA3">
        <w:rPr>
          <w:b/>
          <w:u w:val="single"/>
        </w:rPr>
        <w:t>Reisepreis gesamt</w:t>
      </w:r>
      <w:r w:rsidRPr="003C6BA3">
        <w:rPr>
          <w:u w:val="single"/>
        </w:rPr>
        <w:t xml:space="preserve">: </w:t>
      </w:r>
      <w:r>
        <w:rPr>
          <w:u w:val="single"/>
        </w:rPr>
        <w:tab/>
      </w:r>
    </w:p>
    <w:p w14:paraId="29263459" w14:textId="77777777" w:rsidR="00494DC3" w:rsidRPr="001C1F90" w:rsidRDefault="00494DC3" w:rsidP="00494DC3">
      <w:pPr>
        <w:pStyle w:val="Flietext"/>
        <w:tabs>
          <w:tab w:val="left" w:pos="3402"/>
          <w:tab w:val="left" w:pos="6521"/>
        </w:tabs>
        <w:rPr>
          <w:u w:val="single"/>
        </w:rPr>
      </w:pPr>
      <w:r w:rsidRPr="009D2540">
        <w:rPr>
          <w:b/>
          <w:u w:val="single"/>
        </w:rPr>
        <w:t>Anzahlung</w:t>
      </w:r>
      <w:r w:rsidRPr="009D2540">
        <w:rPr>
          <w:u w:val="single"/>
        </w:rPr>
        <w:t xml:space="preserve">: </w:t>
      </w:r>
      <w:r w:rsidRPr="009D2540">
        <w:rPr>
          <w:u w:val="single"/>
        </w:rPr>
        <w:tab/>
      </w:r>
      <w:r w:rsidRPr="009D2540">
        <w:rPr>
          <w:b/>
          <w:u w:val="single"/>
        </w:rPr>
        <w:t>Fällig am</w:t>
      </w:r>
      <w:r w:rsidRPr="009D2540">
        <w:rPr>
          <w:u w:val="single"/>
        </w:rPr>
        <w:t xml:space="preserve">: </w:t>
      </w:r>
      <w:r w:rsidRPr="009D2540">
        <w:rPr>
          <w:u w:val="single"/>
        </w:rPr>
        <w:tab/>
      </w:r>
    </w:p>
    <w:p w14:paraId="39B2F78D" w14:textId="77777777" w:rsidR="00494DC3" w:rsidRPr="001C1F90" w:rsidRDefault="00494DC3" w:rsidP="00494DC3">
      <w:pPr>
        <w:pStyle w:val="Flietext"/>
        <w:tabs>
          <w:tab w:val="left" w:pos="3402"/>
          <w:tab w:val="left" w:pos="6521"/>
        </w:tabs>
        <w:rPr>
          <w:u w:val="single"/>
        </w:rPr>
      </w:pPr>
      <w:r w:rsidRPr="001C1F90">
        <w:rPr>
          <w:b/>
          <w:u w:val="single"/>
        </w:rPr>
        <w:t>Restzahlung</w:t>
      </w:r>
      <w:r w:rsidRPr="001C1F90">
        <w:rPr>
          <w:u w:val="single"/>
        </w:rPr>
        <w:t xml:space="preserve">: </w:t>
      </w:r>
      <w:r w:rsidRPr="001C1F90">
        <w:rPr>
          <w:u w:val="single"/>
        </w:rPr>
        <w:tab/>
      </w:r>
      <w:r w:rsidRPr="001C1F90">
        <w:rPr>
          <w:b/>
          <w:u w:val="single"/>
        </w:rPr>
        <w:t>Fällig am</w:t>
      </w:r>
      <w:r w:rsidRPr="001C1F90">
        <w:rPr>
          <w:u w:val="single"/>
        </w:rPr>
        <w:t xml:space="preserve">: </w:t>
      </w:r>
      <w:r w:rsidRPr="001C1F90">
        <w:rPr>
          <w:u w:val="single"/>
        </w:rPr>
        <w:tab/>
      </w:r>
    </w:p>
    <w:p w14:paraId="21CF9F10" w14:textId="77777777" w:rsidR="00494DC3" w:rsidRPr="00177BB2" w:rsidRDefault="00494DC3" w:rsidP="00494DC3">
      <w:pPr>
        <w:pStyle w:val="Flietext"/>
        <w:tabs>
          <w:tab w:val="left" w:pos="6521"/>
        </w:tabs>
        <w:rPr>
          <w:u w:val="single"/>
        </w:rPr>
      </w:pPr>
      <w:r w:rsidRPr="00177BB2">
        <w:rPr>
          <w:b/>
          <w:u w:val="single"/>
        </w:rPr>
        <w:t>Abfahrtsort / Treffpunkt</w:t>
      </w:r>
      <w:r w:rsidRPr="00177BB2">
        <w:rPr>
          <w:u w:val="single"/>
        </w:rPr>
        <w:t xml:space="preserve">: </w:t>
      </w:r>
      <w:r w:rsidRPr="00177BB2">
        <w:rPr>
          <w:u w:val="single"/>
        </w:rPr>
        <w:tab/>
      </w:r>
    </w:p>
    <w:p w14:paraId="3515DD30" w14:textId="77777777" w:rsidR="00494DC3" w:rsidRDefault="00494DC3" w:rsidP="00494DC3">
      <w:pPr>
        <w:pStyle w:val="Flietext"/>
        <w:tabs>
          <w:tab w:val="left" w:pos="4962"/>
        </w:tabs>
      </w:pPr>
      <w:r w:rsidRPr="00177BB2">
        <w:rPr>
          <w:b/>
          <w:u w:val="single"/>
        </w:rPr>
        <w:t>Besonderheiten der Reise</w:t>
      </w:r>
      <w:r w:rsidRPr="00177BB2">
        <w:rPr>
          <w:u w:val="single"/>
        </w:rPr>
        <w:t xml:space="preserve">: </w:t>
      </w:r>
      <w:r w:rsidRPr="00177BB2">
        <w:rPr>
          <w:u w:val="single"/>
        </w:rPr>
        <w:tab/>
      </w:r>
      <w:r>
        <w:t>(Transportmittel)</w:t>
      </w:r>
    </w:p>
    <w:p w14:paraId="22D35301" w14:textId="77777777" w:rsidR="00494DC3" w:rsidRDefault="00494DC3" w:rsidP="00494DC3">
      <w:pPr>
        <w:pStyle w:val="Flietext"/>
        <w:tabs>
          <w:tab w:val="left" w:pos="5529"/>
        </w:tabs>
      </w:pPr>
      <w:r w:rsidRPr="00177BB2">
        <w:rPr>
          <w:b/>
          <w:u w:val="single"/>
        </w:rPr>
        <w:t>Unterkunft in</w:t>
      </w:r>
      <w:r w:rsidRPr="00177BB2">
        <w:rPr>
          <w:u w:val="single"/>
        </w:rPr>
        <w:t xml:space="preserve">: </w:t>
      </w:r>
      <w:r w:rsidRPr="00177BB2">
        <w:rPr>
          <w:u w:val="single"/>
        </w:rPr>
        <w:tab/>
      </w:r>
      <w:r>
        <w:t>(Kategorie)</w:t>
      </w:r>
    </w:p>
    <w:p w14:paraId="20241BAA" w14:textId="77777777" w:rsidR="00494DC3" w:rsidRDefault="00494DC3" w:rsidP="00494DC3">
      <w:pPr>
        <w:pStyle w:val="Flietext"/>
      </w:pPr>
      <w:r w:rsidRPr="007E5D4D">
        <w:rPr>
          <w:b/>
        </w:rPr>
        <w:t>Reiseroute / Programmverlauf</w:t>
      </w:r>
      <w:r>
        <w:t xml:space="preserve"> (exakte Datumsangabe der einzelnen Programmtage oder Hinweis auf Reiseausschreibung / Einfügen des Links)</w:t>
      </w:r>
    </w:p>
    <w:p w14:paraId="24461B7B" w14:textId="77777777" w:rsidR="00494DC3" w:rsidRDefault="00494DC3" w:rsidP="00494DC3">
      <w:pPr>
        <w:pStyle w:val="Flietext"/>
        <w:tabs>
          <w:tab w:val="left" w:pos="9212"/>
        </w:tabs>
        <w:rPr>
          <w:u w:val="single"/>
        </w:rPr>
      </w:pPr>
      <w:r w:rsidRPr="00970CD2">
        <w:rPr>
          <w:u w:val="single"/>
        </w:rPr>
        <w:lastRenderedPageBreak/>
        <w:tab/>
      </w:r>
    </w:p>
    <w:p w14:paraId="3099058B" w14:textId="77777777" w:rsidR="00494DC3" w:rsidRDefault="00494DC3" w:rsidP="00494DC3">
      <w:pPr>
        <w:pStyle w:val="Flietext"/>
        <w:tabs>
          <w:tab w:val="left" w:pos="9212"/>
        </w:tabs>
        <w:rPr>
          <w:u w:val="single"/>
        </w:rPr>
      </w:pPr>
      <w:r>
        <w:rPr>
          <w:u w:val="single"/>
        </w:rPr>
        <w:tab/>
      </w:r>
    </w:p>
    <w:p w14:paraId="79766063" w14:textId="77777777" w:rsidR="00494DC3" w:rsidRDefault="00494DC3" w:rsidP="00494DC3">
      <w:pPr>
        <w:pStyle w:val="Flietext"/>
        <w:tabs>
          <w:tab w:val="left" w:pos="9212"/>
        </w:tabs>
        <w:spacing w:after="0"/>
        <w:rPr>
          <w:u w:val="single"/>
        </w:rPr>
      </w:pPr>
      <w:r w:rsidRPr="001E698A">
        <w:rPr>
          <w:b/>
          <w:u w:val="single"/>
        </w:rPr>
        <w:t>Ausflüge / Besichtigungen</w:t>
      </w:r>
      <w:r w:rsidRPr="001E698A">
        <w:rPr>
          <w:u w:val="single"/>
        </w:rPr>
        <w:t>:</w:t>
      </w:r>
      <w:r w:rsidRPr="001E698A">
        <w:rPr>
          <w:u w:val="single"/>
        </w:rPr>
        <w:tab/>
      </w:r>
    </w:p>
    <w:p w14:paraId="4D5CAD53" w14:textId="77777777" w:rsidR="00494DC3" w:rsidRPr="001E698A" w:rsidRDefault="00494DC3" w:rsidP="00494DC3">
      <w:pPr>
        <w:pStyle w:val="Flietext"/>
        <w:tabs>
          <w:tab w:val="left" w:pos="9212"/>
        </w:tabs>
        <w:spacing w:after="0"/>
        <w:rPr>
          <w:sz w:val="14"/>
          <w:u w:val="single"/>
        </w:rPr>
      </w:pPr>
    </w:p>
    <w:p w14:paraId="777230A0" w14:textId="77777777" w:rsidR="00494DC3" w:rsidRPr="002C3DB5" w:rsidRDefault="00494DC3" w:rsidP="00494DC3">
      <w:pPr>
        <w:pStyle w:val="Flietext"/>
        <w:rPr>
          <w:i/>
          <w:sz w:val="18"/>
          <w:szCs w:val="18"/>
        </w:rPr>
      </w:pPr>
      <w:r w:rsidRPr="002C3DB5">
        <w:rPr>
          <w:i/>
          <w:sz w:val="18"/>
          <w:szCs w:val="18"/>
        </w:rPr>
        <w:t xml:space="preserve">(Bitte beachten Sie / beachte: die Ausflüge finden in </w:t>
      </w:r>
      <w:r w:rsidRPr="002C3DB5">
        <w:rPr>
          <w:i/>
          <w:color w:val="FF0000"/>
          <w:sz w:val="18"/>
          <w:szCs w:val="18"/>
        </w:rPr>
        <w:t>_________</w:t>
      </w:r>
      <w:r w:rsidRPr="002C3DB5">
        <w:rPr>
          <w:i/>
          <w:sz w:val="18"/>
          <w:szCs w:val="18"/>
        </w:rPr>
        <w:t xml:space="preserve">Sprache statt. Bei den Aktivitäten beträgt die Gruppengröße ca. </w:t>
      </w:r>
      <w:r w:rsidRPr="002C3DB5">
        <w:rPr>
          <w:i/>
          <w:color w:val="FF0000"/>
          <w:sz w:val="18"/>
          <w:szCs w:val="18"/>
        </w:rPr>
        <w:t>___</w:t>
      </w:r>
      <w:r w:rsidRPr="002C3DB5">
        <w:rPr>
          <w:i/>
          <w:sz w:val="18"/>
          <w:szCs w:val="18"/>
        </w:rPr>
        <w:t>)</w:t>
      </w:r>
    </w:p>
    <w:p w14:paraId="72C06468" w14:textId="77777777" w:rsidR="00494DC3" w:rsidRDefault="00494DC3" w:rsidP="00494DC3">
      <w:pPr>
        <w:pStyle w:val="Flietext"/>
        <w:tabs>
          <w:tab w:val="left" w:pos="9212"/>
        </w:tabs>
        <w:spacing w:after="0"/>
        <w:rPr>
          <w:u w:val="single"/>
        </w:rPr>
      </w:pPr>
      <w:r w:rsidRPr="001E698A">
        <w:rPr>
          <w:b/>
          <w:u w:val="single"/>
        </w:rPr>
        <w:t>Sonstiges</w:t>
      </w:r>
      <w:r w:rsidRPr="001E698A">
        <w:rPr>
          <w:u w:val="single"/>
        </w:rPr>
        <w:t xml:space="preserve">: </w:t>
      </w:r>
      <w:r>
        <w:rPr>
          <w:u w:val="single"/>
        </w:rPr>
        <w:tab/>
      </w:r>
    </w:p>
    <w:p w14:paraId="59D8D467" w14:textId="77777777" w:rsidR="00494DC3" w:rsidRPr="001E698A" w:rsidRDefault="00494DC3" w:rsidP="00494DC3">
      <w:pPr>
        <w:pStyle w:val="Flietext"/>
        <w:tabs>
          <w:tab w:val="left" w:pos="9212"/>
        </w:tabs>
        <w:spacing w:after="0"/>
        <w:rPr>
          <w:sz w:val="14"/>
          <w:u w:val="single"/>
        </w:rPr>
      </w:pPr>
    </w:p>
    <w:p w14:paraId="6E595F89" w14:textId="2085A60A" w:rsidR="00494DC3" w:rsidRPr="002C3DB5" w:rsidRDefault="00494DC3" w:rsidP="00494DC3">
      <w:pPr>
        <w:pStyle w:val="Flietext"/>
        <w:spacing w:after="0"/>
        <w:rPr>
          <w:i/>
          <w:sz w:val="18"/>
          <w:szCs w:val="18"/>
        </w:rPr>
      </w:pPr>
      <w:r w:rsidRPr="002C3DB5">
        <w:rPr>
          <w:i/>
          <w:sz w:val="18"/>
          <w:szCs w:val="18"/>
        </w:rPr>
        <w:t xml:space="preserve">*Sie benötigen Pass / Visum / Beachten Sie die Frist von </w:t>
      </w:r>
      <w:r w:rsidR="001979FF" w:rsidRPr="001979FF">
        <w:rPr>
          <w:i/>
          <w:color w:val="FF0000"/>
          <w:sz w:val="18"/>
          <w:szCs w:val="18"/>
        </w:rPr>
        <w:t xml:space="preserve">ca. </w:t>
      </w:r>
      <w:r w:rsidRPr="001979FF">
        <w:rPr>
          <w:i/>
          <w:color w:val="FF0000"/>
          <w:sz w:val="18"/>
          <w:szCs w:val="18"/>
        </w:rPr>
        <w:t>__</w:t>
      </w:r>
      <w:r w:rsidR="001979FF" w:rsidRPr="001979FF">
        <w:rPr>
          <w:i/>
          <w:color w:val="FF0000"/>
          <w:sz w:val="18"/>
          <w:szCs w:val="18"/>
        </w:rPr>
        <w:t xml:space="preserve"> Tagen</w:t>
      </w:r>
      <w:r w:rsidRPr="001979FF">
        <w:rPr>
          <w:i/>
          <w:color w:val="FF0000"/>
          <w:sz w:val="18"/>
          <w:szCs w:val="18"/>
        </w:rPr>
        <w:t xml:space="preserve"> </w:t>
      </w:r>
      <w:r w:rsidRPr="002C3DB5">
        <w:rPr>
          <w:i/>
          <w:sz w:val="18"/>
          <w:szCs w:val="18"/>
        </w:rPr>
        <w:t>bis zur Erlangung des Visums.</w:t>
      </w:r>
      <w:bookmarkStart w:id="0" w:name="_GoBack"/>
      <w:bookmarkEnd w:id="0"/>
    </w:p>
    <w:p w14:paraId="75B30F17" w14:textId="77777777" w:rsidR="00494DC3" w:rsidRPr="002C3DB5" w:rsidRDefault="00494DC3" w:rsidP="00494DC3">
      <w:pPr>
        <w:pStyle w:val="Flietext"/>
        <w:rPr>
          <w:i/>
          <w:sz w:val="18"/>
          <w:szCs w:val="18"/>
        </w:rPr>
      </w:pPr>
      <w:r w:rsidRPr="002C3DB5">
        <w:rPr>
          <w:i/>
          <w:sz w:val="18"/>
          <w:szCs w:val="18"/>
        </w:rPr>
        <w:t>*Beachten Sie / Beachte: Die Reise ist nicht in all ihren Bestandteilen für Menschen mit eingeschränkter Mobilität geeignet. Für nähere Informationen kontaktieren Sie / kontaktiere uns bitte.)</w:t>
      </w:r>
    </w:p>
    <w:p w14:paraId="7156DD2A" w14:textId="77777777" w:rsidR="00494DC3" w:rsidRPr="00620367" w:rsidRDefault="00494DC3" w:rsidP="00494DC3">
      <w:pPr>
        <w:pStyle w:val="Flietext"/>
        <w:rPr>
          <w:b/>
        </w:rPr>
      </w:pPr>
      <w:r w:rsidRPr="00620367">
        <w:rPr>
          <w:b/>
        </w:rPr>
        <w:t>Reiseanmelder/in</w:t>
      </w:r>
    </w:p>
    <w:p w14:paraId="2C6F7F2F" w14:textId="77777777" w:rsidR="00494DC3" w:rsidRPr="00B53421" w:rsidRDefault="00494DC3" w:rsidP="00494DC3">
      <w:pPr>
        <w:pStyle w:val="Flietext"/>
        <w:tabs>
          <w:tab w:val="left" w:pos="9212"/>
        </w:tabs>
        <w:rPr>
          <w:b/>
          <w:u w:val="single"/>
        </w:rPr>
      </w:pPr>
      <w:r w:rsidRPr="00B53421">
        <w:rPr>
          <w:b/>
          <w:u w:val="single"/>
        </w:rPr>
        <w:t>Name, Vorname</w:t>
      </w:r>
      <w:r w:rsidRPr="00B53421">
        <w:rPr>
          <w:u w:val="single"/>
        </w:rPr>
        <w:t>:</w:t>
      </w:r>
      <w:r w:rsidRPr="00B53421">
        <w:rPr>
          <w:b/>
          <w:u w:val="single"/>
        </w:rPr>
        <w:tab/>
      </w:r>
    </w:p>
    <w:p w14:paraId="4C6EE958" w14:textId="77777777" w:rsidR="00494DC3" w:rsidRPr="00F12E1B" w:rsidRDefault="00494DC3" w:rsidP="00494DC3">
      <w:pPr>
        <w:pStyle w:val="Flietext"/>
        <w:tabs>
          <w:tab w:val="left" w:pos="3969"/>
          <w:tab w:val="left" w:pos="9212"/>
        </w:tabs>
        <w:rPr>
          <w:b/>
          <w:u w:val="single"/>
        </w:rPr>
      </w:pPr>
      <w:r w:rsidRPr="00F12E1B">
        <w:rPr>
          <w:b/>
          <w:u w:val="single"/>
        </w:rPr>
        <w:t>Geburtsdatum</w:t>
      </w:r>
      <w:r w:rsidRPr="00F12E1B">
        <w:rPr>
          <w:u w:val="single"/>
        </w:rPr>
        <w:t xml:space="preserve">: </w:t>
      </w:r>
      <w:r w:rsidRPr="00F12E1B">
        <w:rPr>
          <w:u w:val="single"/>
        </w:rPr>
        <w:tab/>
      </w:r>
      <w:r w:rsidRPr="00F12E1B">
        <w:rPr>
          <w:b/>
          <w:u w:val="single"/>
        </w:rPr>
        <w:t>(Geschlecht / freiwillige Angabe</w:t>
      </w:r>
      <w:r w:rsidRPr="00F12E1B">
        <w:rPr>
          <w:u w:val="single"/>
        </w:rPr>
        <w:t xml:space="preserve">): </w:t>
      </w:r>
      <w:r w:rsidRPr="00F12E1B">
        <w:rPr>
          <w:u w:val="single"/>
        </w:rPr>
        <w:tab/>
      </w:r>
    </w:p>
    <w:p w14:paraId="55FAA272" w14:textId="77777777" w:rsidR="00494DC3" w:rsidRDefault="00494DC3" w:rsidP="00494DC3">
      <w:pPr>
        <w:pStyle w:val="Flietext"/>
        <w:tabs>
          <w:tab w:val="left" w:pos="9212"/>
        </w:tabs>
        <w:rPr>
          <w:u w:val="single"/>
        </w:rPr>
      </w:pPr>
      <w:r w:rsidRPr="0007699F">
        <w:rPr>
          <w:b/>
          <w:u w:val="single"/>
        </w:rPr>
        <w:t>Wohnanschrift</w:t>
      </w:r>
      <w:r w:rsidRPr="0007699F">
        <w:rPr>
          <w:u w:val="single"/>
        </w:rPr>
        <w:t xml:space="preserve">: </w:t>
      </w:r>
      <w:r w:rsidRPr="0007699F">
        <w:rPr>
          <w:u w:val="single"/>
        </w:rPr>
        <w:tab/>
      </w:r>
    </w:p>
    <w:p w14:paraId="0B36C237" w14:textId="77777777" w:rsidR="00494DC3" w:rsidRDefault="00494DC3" w:rsidP="00494DC3">
      <w:pPr>
        <w:pStyle w:val="Flietext"/>
      </w:pPr>
      <w:r w:rsidRPr="0007699F">
        <w:rPr>
          <w:b/>
        </w:rPr>
        <w:t>Sorgeberechtigte/Reiseanmelder/in</w:t>
      </w:r>
    </w:p>
    <w:p w14:paraId="4EC56071" w14:textId="77777777" w:rsidR="00494DC3" w:rsidRPr="00B53421" w:rsidRDefault="00494DC3" w:rsidP="00494DC3">
      <w:pPr>
        <w:pStyle w:val="Flietext"/>
        <w:tabs>
          <w:tab w:val="left" w:pos="9212"/>
        </w:tabs>
        <w:rPr>
          <w:b/>
          <w:u w:val="single"/>
        </w:rPr>
      </w:pPr>
      <w:r w:rsidRPr="00B53421">
        <w:rPr>
          <w:b/>
          <w:u w:val="single"/>
        </w:rPr>
        <w:t>Name, Vorname</w:t>
      </w:r>
      <w:r w:rsidRPr="00B53421">
        <w:rPr>
          <w:u w:val="single"/>
        </w:rPr>
        <w:t>:</w:t>
      </w:r>
      <w:r w:rsidRPr="00B53421">
        <w:rPr>
          <w:b/>
          <w:u w:val="single"/>
        </w:rPr>
        <w:tab/>
      </w:r>
    </w:p>
    <w:p w14:paraId="0511AC31" w14:textId="77777777" w:rsidR="00494DC3" w:rsidRPr="00F12E1B" w:rsidRDefault="00494DC3" w:rsidP="00494DC3">
      <w:pPr>
        <w:pStyle w:val="Flietext"/>
        <w:tabs>
          <w:tab w:val="left" w:pos="3969"/>
          <w:tab w:val="left" w:pos="9212"/>
        </w:tabs>
        <w:rPr>
          <w:b/>
          <w:u w:val="single"/>
        </w:rPr>
      </w:pPr>
      <w:r w:rsidRPr="00F12E1B">
        <w:rPr>
          <w:b/>
          <w:u w:val="single"/>
        </w:rPr>
        <w:t>Geburtsdatum</w:t>
      </w:r>
      <w:r w:rsidRPr="00F12E1B">
        <w:rPr>
          <w:u w:val="single"/>
        </w:rPr>
        <w:t xml:space="preserve">: </w:t>
      </w:r>
      <w:r w:rsidRPr="00F12E1B">
        <w:rPr>
          <w:u w:val="single"/>
        </w:rPr>
        <w:tab/>
      </w:r>
      <w:r w:rsidRPr="0007699F">
        <w:rPr>
          <w:b/>
          <w:u w:val="single"/>
        </w:rPr>
        <w:t>Telefon dienstlich / privat</w:t>
      </w:r>
      <w:r w:rsidRPr="00F12E1B">
        <w:rPr>
          <w:u w:val="single"/>
        </w:rPr>
        <w:t xml:space="preserve">: </w:t>
      </w:r>
      <w:r w:rsidRPr="00F12E1B">
        <w:rPr>
          <w:u w:val="single"/>
        </w:rPr>
        <w:tab/>
      </w:r>
    </w:p>
    <w:p w14:paraId="12077ED0" w14:textId="77777777" w:rsidR="00494DC3" w:rsidRPr="0007699F" w:rsidRDefault="00494DC3" w:rsidP="00494DC3">
      <w:pPr>
        <w:pStyle w:val="Flietext"/>
        <w:tabs>
          <w:tab w:val="left" w:pos="9212"/>
        </w:tabs>
        <w:rPr>
          <w:u w:val="single"/>
        </w:rPr>
      </w:pPr>
      <w:r w:rsidRPr="0007699F">
        <w:rPr>
          <w:b/>
          <w:u w:val="single"/>
        </w:rPr>
        <w:t>E-Mail-Adresse</w:t>
      </w:r>
      <w:r w:rsidRPr="0007699F">
        <w:rPr>
          <w:u w:val="single"/>
        </w:rPr>
        <w:t xml:space="preserve">: </w:t>
      </w:r>
      <w:r w:rsidRPr="0007699F">
        <w:rPr>
          <w:u w:val="single"/>
        </w:rPr>
        <w:tab/>
      </w:r>
    </w:p>
    <w:p w14:paraId="4498AF14" w14:textId="77777777" w:rsidR="00494DC3" w:rsidRDefault="00494DC3" w:rsidP="00494DC3">
      <w:pPr>
        <w:pStyle w:val="Flietext"/>
      </w:pPr>
      <w:r w:rsidRPr="00970CD2">
        <w:rPr>
          <w:b/>
        </w:rPr>
        <w:t>Mitreisende</w:t>
      </w:r>
      <w:r>
        <w:rPr>
          <w:b/>
        </w:rPr>
        <w:t xml:space="preserve"> </w:t>
      </w:r>
      <w:r w:rsidRPr="00970CD2">
        <w:t>(</w:t>
      </w:r>
      <w:r>
        <w:t>Name und Anschrift/ggf. auf separater Teilnehmenden-Liste)</w:t>
      </w:r>
    </w:p>
    <w:p w14:paraId="308170FA" w14:textId="77777777" w:rsidR="00494DC3" w:rsidRDefault="00494DC3" w:rsidP="00494DC3">
      <w:pPr>
        <w:pStyle w:val="Flietext"/>
        <w:tabs>
          <w:tab w:val="left" w:pos="9212"/>
        </w:tabs>
        <w:rPr>
          <w:u w:val="single"/>
        </w:rPr>
      </w:pPr>
      <w:r w:rsidRPr="00970CD2">
        <w:rPr>
          <w:u w:val="single"/>
        </w:rPr>
        <w:tab/>
      </w:r>
    </w:p>
    <w:p w14:paraId="70D7F112" w14:textId="77777777" w:rsidR="00494DC3" w:rsidRDefault="00494DC3" w:rsidP="00494DC3">
      <w:pPr>
        <w:pStyle w:val="Flietext"/>
        <w:tabs>
          <w:tab w:val="left" w:pos="9212"/>
        </w:tabs>
        <w:rPr>
          <w:u w:val="single"/>
        </w:rPr>
      </w:pPr>
      <w:r>
        <w:rPr>
          <w:u w:val="single"/>
        </w:rPr>
        <w:tab/>
      </w:r>
    </w:p>
    <w:p w14:paraId="27483FF8" w14:textId="77777777" w:rsidR="00494DC3" w:rsidRDefault="00494DC3" w:rsidP="00494DC3">
      <w:pPr>
        <w:pStyle w:val="Flietext"/>
        <w:spacing w:after="0"/>
        <w:rPr>
          <w:b/>
        </w:rPr>
      </w:pPr>
      <w:r w:rsidRPr="000E48A2">
        <w:rPr>
          <w:b/>
        </w:rPr>
        <w:t>Allgemeine Hinweise:</w:t>
      </w:r>
    </w:p>
    <w:p w14:paraId="19CACD76" w14:textId="77777777" w:rsidR="00494DC3" w:rsidRPr="000E48A2" w:rsidRDefault="00494DC3" w:rsidP="00494DC3">
      <w:pPr>
        <w:pStyle w:val="Flietext"/>
        <w:spacing w:after="0"/>
        <w:rPr>
          <w:b/>
        </w:rPr>
      </w:pPr>
    </w:p>
    <w:p w14:paraId="1438DC78" w14:textId="77777777" w:rsidR="00494DC3" w:rsidRDefault="00494DC3" w:rsidP="00494DC3">
      <w:pPr>
        <w:pStyle w:val="Flietext"/>
      </w:pPr>
      <w:r>
        <w:t>Die / Der Reisende hat das Recht jederzeit den Reisevertrag nach Maßgabe des §651 e BGB und die darin bestimmte Kostenfolge auf eine andere Person zu übertragen. Gerne informieren wir Sie / dich über die anfallenden Mehrkosten.</w:t>
      </w:r>
    </w:p>
    <w:p w14:paraId="646EAEB3" w14:textId="77777777" w:rsidR="00494DC3" w:rsidRDefault="00494DC3" w:rsidP="00494DC3">
      <w:pPr>
        <w:pStyle w:val="Flietext"/>
      </w:pPr>
      <w:r>
        <w:t xml:space="preserve">Die / Der Reisende darf jederzeit vor Reiseantritt gegen Zahlung einer Entschädigung von der Reise zurücktreten. Wir verweisen ausdrücklich auf die Vorschriften zum Reiserücktritt und die Möglichkeit des Abschlusses einer Reiserücktrittskostenversicherung unter Punkt </w:t>
      </w:r>
      <w:r w:rsidRPr="006340D8">
        <w:rPr>
          <w:color w:val="FF0000"/>
        </w:rPr>
        <w:t>______der AGBs</w:t>
      </w:r>
      <w:r>
        <w:t>.</w:t>
      </w:r>
    </w:p>
    <w:p w14:paraId="0530F155" w14:textId="470F1709" w:rsidR="00494DC3" w:rsidRDefault="00494DC3" w:rsidP="00494DC3">
      <w:pPr>
        <w:pStyle w:val="Flietext"/>
      </w:pPr>
      <w:r>
        <w:lastRenderedPageBreak/>
        <w:t xml:space="preserve">Die / Der Reisende ist verpflichtet, im Falle des Auftretens von Mängeln seine Mängelanzeige unverzüglich </w:t>
      </w:r>
      <w:r w:rsidR="001C7471">
        <w:t>der/</w:t>
      </w:r>
      <w:r>
        <w:t>dem Vertreter</w:t>
      </w:r>
      <w:r w:rsidR="001C7471">
        <w:t>/in</w:t>
      </w:r>
      <w:r>
        <w:t xml:space="preserve"> </w:t>
      </w:r>
      <w:r w:rsidR="001C7471">
        <w:t>der/</w:t>
      </w:r>
      <w:r>
        <w:t xml:space="preserve">des </w:t>
      </w:r>
      <w:r w:rsidR="001C7471">
        <w:t>Reiseveranstalterin/</w:t>
      </w:r>
      <w:r>
        <w:t>s vor Ort zur Kenntnis zu geben. Ist ein</w:t>
      </w:r>
      <w:r w:rsidR="001C7471">
        <w:t>/e</w:t>
      </w:r>
      <w:r>
        <w:t xml:space="preserve"> Vertreter</w:t>
      </w:r>
      <w:r w:rsidR="001C7471">
        <w:t>/in</w:t>
      </w:r>
      <w:r>
        <w:t xml:space="preserve"> </w:t>
      </w:r>
      <w:r w:rsidR="001C7471">
        <w:t>der/d</w:t>
      </w:r>
      <w:r>
        <w:t xml:space="preserve">es </w:t>
      </w:r>
      <w:r w:rsidR="001C7471">
        <w:t>Reiseveranstalterin/</w:t>
      </w:r>
      <w:r>
        <w:t xml:space="preserve">s vor Ort nicht vorhanden und vertraglich nicht geschuldet, sind etwaige Reisemängel </w:t>
      </w:r>
      <w:r w:rsidR="001C7471">
        <w:t>der/</w:t>
      </w:r>
      <w:r>
        <w:t xml:space="preserve">dem </w:t>
      </w:r>
      <w:r w:rsidR="001C7471">
        <w:t>Reiseveranstalter/in</w:t>
      </w:r>
      <w:r>
        <w:t xml:space="preserve"> unter folgender Kontaktstelle schriftlich zur Kenntnis zu bringen</w:t>
      </w:r>
    </w:p>
    <w:p w14:paraId="41A6F75C" w14:textId="77777777" w:rsidR="00494DC3" w:rsidRDefault="00494DC3" w:rsidP="00494DC3">
      <w:pPr>
        <w:pStyle w:val="Flietext"/>
        <w:spacing w:after="0"/>
      </w:pPr>
      <w:r>
        <w:t xml:space="preserve">Bundesamt St. Georg e.V., Abteilung Geschäftsführung, Martinstr. 2, 41472 Neuss, </w:t>
      </w:r>
      <w:hyperlink r:id="rId9" w:history="1">
        <w:r w:rsidRPr="002C56B8">
          <w:rPr>
            <w:rStyle w:val="Hyperlink"/>
          </w:rPr>
          <w:t>bundesamt-sankt-georg@dpsg.de</w:t>
        </w:r>
      </w:hyperlink>
      <w:r>
        <w:t xml:space="preserve"> </w:t>
      </w:r>
    </w:p>
    <w:p w14:paraId="3D6C6814" w14:textId="28F39A19" w:rsidR="00494DC3" w:rsidRDefault="00494DC3" w:rsidP="00494DC3">
      <w:pPr>
        <w:pStyle w:val="Flietext"/>
        <w:spacing w:after="0"/>
      </w:pPr>
      <w:r>
        <w:t xml:space="preserve">Auf die Beistandspflicht </w:t>
      </w:r>
      <w:r w:rsidR="001C7471">
        <w:t>der/</w:t>
      </w:r>
      <w:r>
        <w:t xml:space="preserve">des </w:t>
      </w:r>
      <w:r w:rsidR="001C7471">
        <w:t>Reiseveranstalter/in</w:t>
      </w:r>
      <w:r>
        <w:t>s (§ 651 q BGB) wird verwiesen. Auch hierfür ist die genannte Kontaktadresse maßgeblich.</w:t>
      </w:r>
    </w:p>
    <w:p w14:paraId="02E19113" w14:textId="77777777" w:rsidR="00494DC3" w:rsidRDefault="00494DC3" w:rsidP="00494DC3">
      <w:pPr>
        <w:pStyle w:val="Flietext"/>
        <w:spacing w:after="0"/>
      </w:pPr>
    </w:p>
    <w:p w14:paraId="22873629" w14:textId="77777777" w:rsidR="00494DC3" w:rsidRDefault="00494DC3" w:rsidP="00494DC3">
      <w:pPr>
        <w:pStyle w:val="Flietext"/>
      </w:pPr>
      <w:r>
        <w:t xml:space="preserve">Name/Adresse unseres Kundengeldabsicherers: </w:t>
      </w:r>
      <w:r w:rsidRPr="00F3729E">
        <w:t xml:space="preserve">Ecclesia Versicherungsdienst GmbH, Klingenbergstr. 4, 32758 Detmold, Tel. 05231 603-3, </w:t>
      </w:r>
      <w:hyperlink r:id="rId10" w:history="1">
        <w:r w:rsidRPr="00F3729E">
          <w:rPr>
            <w:rStyle w:val="Hyperlink"/>
          </w:rPr>
          <w:t>info@ecclesia.de</w:t>
        </w:r>
      </w:hyperlink>
    </w:p>
    <w:p w14:paraId="38357579" w14:textId="77777777" w:rsidR="00494DC3" w:rsidRDefault="00494DC3" w:rsidP="00494DC3">
      <w:pPr>
        <w:pStyle w:val="Flietext"/>
        <w:pBdr>
          <w:bottom w:val="single" w:sz="12" w:space="1" w:color="auto"/>
        </w:pBdr>
      </w:pPr>
      <w:r>
        <w:t>Die Reise- und Geschäftsbedingungen (AGBs), als auch das Formblatt (Anlage 11 zu Art. 250 EGBGB) habe ich gelesen und erkenne sie als verbindliche Vertragsbestandteile an.</w:t>
      </w:r>
    </w:p>
    <w:p w14:paraId="75E884BC" w14:textId="77777777" w:rsidR="00494DC3" w:rsidRDefault="00494DC3" w:rsidP="00494DC3">
      <w:pPr>
        <w:pStyle w:val="Flietext"/>
        <w:pBdr>
          <w:bottom w:val="single" w:sz="12" w:space="1" w:color="auto"/>
        </w:pBdr>
        <w:spacing w:after="0"/>
      </w:pPr>
    </w:p>
    <w:p w14:paraId="74392212" w14:textId="77777777" w:rsidR="00494DC3" w:rsidRDefault="00494DC3" w:rsidP="00494DC3">
      <w:pPr>
        <w:pStyle w:val="Flietext"/>
        <w:tabs>
          <w:tab w:val="left" w:pos="1418"/>
        </w:tabs>
      </w:pPr>
      <w:r>
        <w:t xml:space="preserve">Datum </w:t>
      </w:r>
      <w:r>
        <w:tab/>
        <w:t>Unterschrift der/des volljährigen Reiseanmelderin/Reiseanmelders/Sorgeberechtigten</w:t>
      </w:r>
    </w:p>
    <w:p w14:paraId="4EDCFD75" w14:textId="77777777" w:rsidR="00494DC3" w:rsidRDefault="00494DC3" w:rsidP="00494DC3">
      <w:pPr>
        <w:pStyle w:val="Flietext"/>
      </w:pPr>
      <w:r>
        <w:t>Der Anmelder übernimmt die Haftung für die Zahlung des gesamten Reisepreises für alle in der Anmeldung genannten Personen.</w:t>
      </w:r>
    </w:p>
    <w:p w14:paraId="0EF44128" w14:textId="77777777" w:rsidR="00494DC3" w:rsidRDefault="00494DC3" w:rsidP="00494DC3">
      <w:pPr>
        <w:pStyle w:val="Flietext"/>
        <w:pBdr>
          <w:bottom w:val="single" w:sz="12" w:space="1" w:color="auto"/>
        </w:pBdr>
        <w:spacing w:after="0"/>
      </w:pPr>
    </w:p>
    <w:p w14:paraId="4B74523B" w14:textId="77777777" w:rsidR="00494DC3" w:rsidRDefault="00494DC3" w:rsidP="00494DC3">
      <w:pPr>
        <w:pStyle w:val="Flietext"/>
        <w:tabs>
          <w:tab w:val="left" w:pos="1418"/>
        </w:tabs>
      </w:pPr>
      <w:r>
        <w:t xml:space="preserve">Datum </w:t>
      </w:r>
      <w:r>
        <w:tab/>
        <w:t>Unterschrift der/des volljährigen Reiseanmelderin/Reiseanmelders/Sorgeberechtigten</w:t>
      </w:r>
    </w:p>
    <w:p w14:paraId="48836BD6" w14:textId="52918D66" w:rsidR="00A015B4" w:rsidRPr="00494DC3" w:rsidRDefault="001C7471" w:rsidP="003561F8">
      <w:pPr>
        <w:pStyle w:val="Flietext"/>
        <w:rPr>
          <w:sz w:val="18"/>
          <w:szCs w:val="18"/>
        </w:rPr>
      </w:pPr>
      <w:r>
        <w:rPr>
          <w:sz w:val="18"/>
          <w:szCs w:val="18"/>
        </w:rPr>
        <w:t>Die/</w:t>
      </w:r>
      <w:r w:rsidR="00494DC3" w:rsidRPr="002C3DB5">
        <w:rPr>
          <w:sz w:val="18"/>
          <w:szCs w:val="18"/>
        </w:rPr>
        <w:t xml:space="preserve">Der </w:t>
      </w:r>
      <w:r>
        <w:rPr>
          <w:sz w:val="18"/>
          <w:szCs w:val="18"/>
        </w:rPr>
        <w:t>Reiseveranstalter/in</w:t>
      </w:r>
      <w:r w:rsidR="00494DC3" w:rsidRPr="002C3DB5">
        <w:rPr>
          <w:sz w:val="18"/>
          <w:szCs w:val="18"/>
        </w:rPr>
        <w:t xml:space="preserve"> weist im Hinblick auf das Gesetz über Verbraucherbeteiligung darauf hin, dass er nicht an einer freiwilligen Verbraucherstreitbeilegung teilnimmt. Sofern eine Verbraucherstreitbeteiligung nach Drucklegung dieser Reisebedingungen für </w:t>
      </w:r>
      <w:r>
        <w:rPr>
          <w:sz w:val="18"/>
          <w:szCs w:val="18"/>
        </w:rPr>
        <w:t>die/</w:t>
      </w:r>
      <w:r w:rsidR="00494DC3" w:rsidRPr="002C3DB5">
        <w:rPr>
          <w:sz w:val="18"/>
          <w:szCs w:val="18"/>
        </w:rPr>
        <w:t xml:space="preserve">den </w:t>
      </w:r>
      <w:r>
        <w:rPr>
          <w:sz w:val="18"/>
          <w:szCs w:val="18"/>
        </w:rPr>
        <w:t>Reiseveranstalter/in</w:t>
      </w:r>
      <w:r w:rsidR="00494DC3" w:rsidRPr="002C3DB5">
        <w:rPr>
          <w:sz w:val="18"/>
          <w:szCs w:val="18"/>
        </w:rPr>
        <w:t xml:space="preserve"> verpflichtend würde, informiert </w:t>
      </w:r>
      <w:r>
        <w:rPr>
          <w:sz w:val="18"/>
          <w:szCs w:val="18"/>
        </w:rPr>
        <w:t>die/</w:t>
      </w:r>
      <w:r w:rsidR="00494DC3" w:rsidRPr="002C3DB5">
        <w:rPr>
          <w:sz w:val="18"/>
          <w:szCs w:val="18"/>
        </w:rPr>
        <w:t xml:space="preserve">der </w:t>
      </w:r>
      <w:r>
        <w:rPr>
          <w:sz w:val="18"/>
          <w:szCs w:val="18"/>
        </w:rPr>
        <w:t>Reiseveranstalter/in</w:t>
      </w:r>
      <w:r w:rsidR="00494DC3" w:rsidRPr="002C3DB5">
        <w:rPr>
          <w:sz w:val="18"/>
          <w:szCs w:val="18"/>
        </w:rPr>
        <w:t xml:space="preserve"> den Kund</w:t>
      </w:r>
      <w:r w:rsidR="00242096">
        <w:rPr>
          <w:sz w:val="18"/>
          <w:szCs w:val="18"/>
        </w:rPr>
        <w:t>innen/</w:t>
      </w:r>
      <w:r w:rsidR="00494DC3" w:rsidRPr="002C3DB5">
        <w:rPr>
          <w:sz w:val="18"/>
          <w:szCs w:val="18"/>
        </w:rPr>
        <w:t xml:space="preserve">en hierüber in geeigneter Form. </w:t>
      </w:r>
      <w:r>
        <w:rPr>
          <w:sz w:val="18"/>
          <w:szCs w:val="18"/>
        </w:rPr>
        <w:t>Die/</w:t>
      </w:r>
      <w:r w:rsidR="00494DC3" w:rsidRPr="002C3DB5">
        <w:rPr>
          <w:sz w:val="18"/>
          <w:szCs w:val="18"/>
        </w:rPr>
        <w:t xml:space="preserve">Der </w:t>
      </w:r>
      <w:r>
        <w:rPr>
          <w:sz w:val="18"/>
          <w:szCs w:val="18"/>
        </w:rPr>
        <w:t>Reiseveranstalter/in</w:t>
      </w:r>
      <w:r w:rsidR="00494DC3" w:rsidRPr="002C3DB5">
        <w:rPr>
          <w:sz w:val="18"/>
          <w:szCs w:val="18"/>
        </w:rPr>
        <w:t xml:space="preserve"> weist für alle Reiseverträge, die im elektronischen Rechtsverkehr geschlossen wurden, auf die europäische Online-Streitbeilegungs-Plattform http://ec.europa.eu/consumders/odr/ hin.</w:t>
      </w:r>
    </w:p>
    <w:sectPr w:rsidR="00A015B4" w:rsidRPr="00494DC3" w:rsidSect="00515C33">
      <w:footerReference w:type="default" r:id="rId11"/>
      <w:footerReference w:type="first" r:id="rId12"/>
      <w:pgSz w:w="11906" w:h="16838"/>
      <w:pgMar w:top="2126" w:right="1276" w:bottom="1134" w:left="1418"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653A9" w14:textId="77777777" w:rsidR="00736D88" w:rsidRDefault="00736D88" w:rsidP="00AF3AB5">
      <w:r>
        <w:separator/>
      </w:r>
    </w:p>
  </w:endnote>
  <w:endnote w:type="continuationSeparator" w:id="0">
    <w:p w14:paraId="08BEEEE4" w14:textId="77777777" w:rsidR="00736D88" w:rsidRDefault="00736D88" w:rsidP="00AF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17898"/>
      <w:lock w:val="sdtContentLocked"/>
      <w:placeholder>
        <w:docPart w:val="70EB78F3706F47B798C23E1FC78AAB86"/>
      </w:placeholder>
    </w:sdtPr>
    <w:sdtEndPr/>
    <w:sdtContent>
      <w:tbl>
        <w:tblPr>
          <w:tblStyle w:val="DPSGeinfacheTabelle"/>
          <w:tblpPr w:vertAnchor="page" w:horzAnchor="page" w:tblpX="5388" w:tblpY="15905"/>
          <w:tblW w:w="0" w:type="auto"/>
          <w:tblLayout w:type="fixed"/>
          <w:tblLook w:val="04A0" w:firstRow="1" w:lastRow="0" w:firstColumn="1" w:lastColumn="0" w:noHBand="0" w:noVBand="1"/>
        </w:tblPr>
        <w:tblGrid>
          <w:gridCol w:w="1417"/>
        </w:tblGrid>
        <w:tr w:rsidR="00515C33" w:rsidRPr="00841A95" w14:paraId="1C0EDD75" w14:textId="77777777" w:rsidTr="006827CB">
          <w:tc>
            <w:tcPr>
              <w:tcW w:w="1417" w:type="dxa"/>
            </w:tcPr>
            <w:p w14:paraId="545355C9" w14:textId="77777777" w:rsidR="00515C33" w:rsidRPr="00841A95" w:rsidRDefault="001979FF" w:rsidP="006827CB">
              <w:pPr>
                <w:pStyle w:val="Seite"/>
              </w:pPr>
              <w:sdt>
                <w:sdtPr>
                  <w:id w:val="1270045583"/>
                  <w:placeholder>
                    <w:docPart w:val="D9A27CB824384DF789B65622B765F369"/>
                  </w:placeholder>
                </w:sdtPr>
                <w:sdtEndPr/>
                <w:sdtContent>
                  <w:r w:rsidR="00515C33" w:rsidRPr="00841A95">
                    <w:fldChar w:fldCharType="begin"/>
                  </w:r>
                  <w:r w:rsidR="00515C33" w:rsidRPr="00841A95">
                    <w:instrText>PAGE  \* Arabic  \* MERGEFORMAT</w:instrText>
                  </w:r>
                  <w:r w:rsidR="00515C33" w:rsidRPr="00841A95">
                    <w:fldChar w:fldCharType="separate"/>
                  </w:r>
                  <w:r>
                    <w:rPr>
                      <w:noProof/>
                    </w:rPr>
                    <w:t>3</w:t>
                  </w:r>
                  <w:r w:rsidR="00515C33" w:rsidRPr="00841A95">
                    <w:fldChar w:fldCharType="end"/>
                  </w:r>
                </w:sdtContent>
              </w:sdt>
              <w:r w:rsidR="00515C33" w:rsidRPr="00841A95">
                <w:t xml:space="preserve"> von </w:t>
              </w:r>
              <w:sdt>
                <w:sdtPr>
                  <w:id w:val="-811561725"/>
                  <w:placeholder>
                    <w:docPart w:val="D9A27CB824384DF789B65622B765F369"/>
                  </w:placeholder>
                </w:sdtPr>
                <w:sdtEndPr/>
                <w:sdtContent>
                  <w:r>
                    <w:fldChar w:fldCharType="begin"/>
                  </w:r>
                  <w:r>
                    <w:instrText>NUMPAGES  \* Arabic  \* MERGEFORMAT</w:instrText>
                  </w:r>
                  <w:r>
                    <w:fldChar w:fldCharType="separate"/>
                  </w:r>
                  <w:r>
                    <w:rPr>
                      <w:noProof/>
                    </w:rPr>
                    <w:t>3</w:t>
                  </w:r>
                  <w:r>
                    <w:rPr>
                      <w:noProof/>
                    </w:rPr>
                    <w:fldChar w:fldCharType="end"/>
                  </w:r>
                </w:sdtContent>
              </w:sdt>
            </w:p>
          </w:tc>
        </w:tr>
      </w:tbl>
      <w:p w14:paraId="01529864" w14:textId="77777777" w:rsidR="00515C33" w:rsidRPr="00515C33" w:rsidRDefault="001979FF" w:rsidP="006827CB">
        <w:pPr>
          <w:pStyle w:val="Seite"/>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483623"/>
      <w:lock w:val="sdtContentLocked"/>
      <w:placeholder>
        <w:docPart w:val="70EB78F3706F47B798C23E1FC78AAB86"/>
      </w:placeholder>
    </w:sdtPr>
    <w:sdtEndPr/>
    <w:sdtContent>
      <w:tbl>
        <w:tblPr>
          <w:tblStyle w:val="DPSGeinfacheTabelle"/>
          <w:tblpPr w:vertAnchor="page" w:horzAnchor="page" w:tblpX="4112" w:tblpY="15905"/>
          <w:tblW w:w="0" w:type="auto"/>
          <w:tblLayout w:type="fixed"/>
          <w:tblLook w:val="04A0" w:firstRow="1" w:lastRow="0" w:firstColumn="1" w:lastColumn="0" w:noHBand="0" w:noVBand="1"/>
        </w:tblPr>
        <w:tblGrid>
          <w:gridCol w:w="1417"/>
        </w:tblGrid>
        <w:tr w:rsidR="00DE28EE" w:rsidRPr="00841A95" w14:paraId="09C41C7D" w14:textId="77777777" w:rsidTr="006827CB">
          <w:tc>
            <w:tcPr>
              <w:tcW w:w="1417" w:type="dxa"/>
            </w:tcPr>
            <w:p w14:paraId="7B4E66A1" w14:textId="77777777" w:rsidR="00DE28EE" w:rsidRPr="00841A95" w:rsidRDefault="001979FF" w:rsidP="006827CB">
              <w:pPr>
                <w:pStyle w:val="Seite"/>
              </w:pPr>
              <w:sdt>
                <w:sdtPr>
                  <w:id w:val="-802693760"/>
                  <w:placeholder>
                    <w:docPart w:val="70EB78F3706F47B798C23E1FC78AAB86"/>
                  </w:placeholder>
                </w:sdtPr>
                <w:sdtEndPr/>
                <w:sdtContent>
                  <w:r w:rsidR="00841A95" w:rsidRPr="00841A95">
                    <w:fldChar w:fldCharType="begin"/>
                  </w:r>
                  <w:r w:rsidR="00841A95" w:rsidRPr="00841A95">
                    <w:instrText>PAGE  \* Arabic  \* MERGEFORMAT</w:instrText>
                  </w:r>
                  <w:r w:rsidR="00841A95" w:rsidRPr="00841A95">
                    <w:fldChar w:fldCharType="separate"/>
                  </w:r>
                  <w:r>
                    <w:rPr>
                      <w:noProof/>
                    </w:rPr>
                    <w:t>1</w:t>
                  </w:r>
                  <w:r w:rsidR="00841A95" w:rsidRPr="00841A95">
                    <w:fldChar w:fldCharType="end"/>
                  </w:r>
                </w:sdtContent>
              </w:sdt>
              <w:r w:rsidR="00841A95" w:rsidRPr="00841A95">
                <w:t xml:space="preserve"> von </w:t>
              </w:r>
              <w:sdt>
                <w:sdtPr>
                  <w:id w:val="366335370"/>
                  <w:placeholder>
                    <w:docPart w:val="70EB78F3706F47B798C23E1FC78AAB86"/>
                  </w:placeholder>
                </w:sdtPr>
                <w:sdtEndPr/>
                <w:sdtContent>
                  <w:r w:rsidR="008311C8">
                    <w:rPr>
                      <w:noProof/>
                    </w:rPr>
                    <w:fldChar w:fldCharType="begin"/>
                  </w:r>
                  <w:r w:rsidR="008311C8">
                    <w:rPr>
                      <w:noProof/>
                    </w:rPr>
                    <w:instrText>NUMPAGES  \* Arabic  \* MERGEFORMAT</w:instrText>
                  </w:r>
                  <w:r w:rsidR="008311C8">
                    <w:rPr>
                      <w:noProof/>
                    </w:rPr>
                    <w:fldChar w:fldCharType="separate"/>
                  </w:r>
                  <w:r>
                    <w:rPr>
                      <w:noProof/>
                    </w:rPr>
                    <w:t>3</w:t>
                  </w:r>
                  <w:r w:rsidR="008311C8">
                    <w:rPr>
                      <w:noProof/>
                    </w:rPr>
                    <w:fldChar w:fldCharType="end"/>
                  </w:r>
                </w:sdtContent>
              </w:sdt>
            </w:p>
          </w:tc>
        </w:tr>
      </w:tbl>
      <w:p w14:paraId="43858D66" w14:textId="77777777" w:rsidR="00DE28EE" w:rsidRPr="00841A95" w:rsidRDefault="001979FF" w:rsidP="00841A95">
        <w:pPr>
          <w:pStyle w:val="Seit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0FE10" w14:textId="77777777" w:rsidR="00736D88" w:rsidRDefault="00736D88" w:rsidP="00AF3AB5">
      <w:r>
        <w:separator/>
      </w:r>
    </w:p>
  </w:footnote>
  <w:footnote w:type="continuationSeparator" w:id="0">
    <w:p w14:paraId="4C80A6C1" w14:textId="77777777" w:rsidR="00736D88" w:rsidRDefault="00736D88" w:rsidP="00AF3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C3"/>
    <w:rsid w:val="00002C30"/>
    <w:rsid w:val="000107C7"/>
    <w:rsid w:val="0002480A"/>
    <w:rsid w:val="00025D32"/>
    <w:rsid w:val="00031B7B"/>
    <w:rsid w:val="00053EC1"/>
    <w:rsid w:val="00056476"/>
    <w:rsid w:val="000569C5"/>
    <w:rsid w:val="00057B0E"/>
    <w:rsid w:val="0007662E"/>
    <w:rsid w:val="00085061"/>
    <w:rsid w:val="00087F94"/>
    <w:rsid w:val="000946DC"/>
    <w:rsid w:val="00095E2A"/>
    <w:rsid w:val="000A1469"/>
    <w:rsid w:val="000A1CC0"/>
    <w:rsid w:val="000B3334"/>
    <w:rsid w:val="000B3D1E"/>
    <w:rsid w:val="000B670A"/>
    <w:rsid w:val="000C3A1F"/>
    <w:rsid w:val="000C76AF"/>
    <w:rsid w:val="000D4022"/>
    <w:rsid w:val="000D4041"/>
    <w:rsid w:val="000E05E5"/>
    <w:rsid w:val="000F20BE"/>
    <w:rsid w:val="000F3FCF"/>
    <w:rsid w:val="000F490A"/>
    <w:rsid w:val="000F6755"/>
    <w:rsid w:val="00110A56"/>
    <w:rsid w:val="00124F53"/>
    <w:rsid w:val="0012667D"/>
    <w:rsid w:val="0012748F"/>
    <w:rsid w:val="001323A9"/>
    <w:rsid w:val="00144AF3"/>
    <w:rsid w:val="001456D6"/>
    <w:rsid w:val="00163313"/>
    <w:rsid w:val="001709E1"/>
    <w:rsid w:val="0017366B"/>
    <w:rsid w:val="00175F40"/>
    <w:rsid w:val="0018670D"/>
    <w:rsid w:val="001872E6"/>
    <w:rsid w:val="001979FF"/>
    <w:rsid w:val="00197CFE"/>
    <w:rsid w:val="001B570F"/>
    <w:rsid w:val="001C7471"/>
    <w:rsid w:val="001C7AC8"/>
    <w:rsid w:val="001D656B"/>
    <w:rsid w:val="001E02F5"/>
    <w:rsid w:val="001F2105"/>
    <w:rsid w:val="00207ABD"/>
    <w:rsid w:val="00215CA6"/>
    <w:rsid w:val="00216505"/>
    <w:rsid w:val="00225D05"/>
    <w:rsid w:val="002364D6"/>
    <w:rsid w:val="00240E83"/>
    <w:rsid w:val="00242096"/>
    <w:rsid w:val="00250F16"/>
    <w:rsid w:val="00252FE1"/>
    <w:rsid w:val="0025732F"/>
    <w:rsid w:val="0026577A"/>
    <w:rsid w:val="00284762"/>
    <w:rsid w:val="002934AF"/>
    <w:rsid w:val="002A4B22"/>
    <w:rsid w:val="002A7953"/>
    <w:rsid w:val="002B5C5F"/>
    <w:rsid w:val="002C01E5"/>
    <w:rsid w:val="002C131A"/>
    <w:rsid w:val="002C1A0F"/>
    <w:rsid w:val="002C2649"/>
    <w:rsid w:val="002C27B8"/>
    <w:rsid w:val="002D2B8B"/>
    <w:rsid w:val="002D40F4"/>
    <w:rsid w:val="002E0141"/>
    <w:rsid w:val="002E40DC"/>
    <w:rsid w:val="002F421A"/>
    <w:rsid w:val="002F7F10"/>
    <w:rsid w:val="003068BE"/>
    <w:rsid w:val="0031466D"/>
    <w:rsid w:val="00331E3B"/>
    <w:rsid w:val="0033363A"/>
    <w:rsid w:val="0034444E"/>
    <w:rsid w:val="00344F30"/>
    <w:rsid w:val="00346DE2"/>
    <w:rsid w:val="00347CF5"/>
    <w:rsid w:val="003547A0"/>
    <w:rsid w:val="003561F8"/>
    <w:rsid w:val="003567C0"/>
    <w:rsid w:val="00360D1F"/>
    <w:rsid w:val="00364C94"/>
    <w:rsid w:val="00366062"/>
    <w:rsid w:val="00375853"/>
    <w:rsid w:val="00382E66"/>
    <w:rsid w:val="003A253C"/>
    <w:rsid w:val="003A6947"/>
    <w:rsid w:val="003A6A27"/>
    <w:rsid w:val="003B25B8"/>
    <w:rsid w:val="003B4431"/>
    <w:rsid w:val="003D771C"/>
    <w:rsid w:val="003E0728"/>
    <w:rsid w:val="003F0530"/>
    <w:rsid w:val="003F12CB"/>
    <w:rsid w:val="003F41DE"/>
    <w:rsid w:val="0040090B"/>
    <w:rsid w:val="00415843"/>
    <w:rsid w:val="004174F9"/>
    <w:rsid w:val="00417A21"/>
    <w:rsid w:val="00424725"/>
    <w:rsid w:val="00425991"/>
    <w:rsid w:val="00430F37"/>
    <w:rsid w:val="00431FBE"/>
    <w:rsid w:val="00440866"/>
    <w:rsid w:val="00445701"/>
    <w:rsid w:val="00455C7B"/>
    <w:rsid w:val="00457E58"/>
    <w:rsid w:val="00462601"/>
    <w:rsid w:val="00472F7B"/>
    <w:rsid w:val="00480467"/>
    <w:rsid w:val="0048407F"/>
    <w:rsid w:val="00494DC3"/>
    <w:rsid w:val="004A3A1E"/>
    <w:rsid w:val="004B003B"/>
    <w:rsid w:val="004B2E6D"/>
    <w:rsid w:val="004B4DF2"/>
    <w:rsid w:val="004C00D9"/>
    <w:rsid w:val="004C2A26"/>
    <w:rsid w:val="004C7917"/>
    <w:rsid w:val="004D1880"/>
    <w:rsid w:val="004F3B86"/>
    <w:rsid w:val="00502144"/>
    <w:rsid w:val="00510444"/>
    <w:rsid w:val="00511482"/>
    <w:rsid w:val="00515C33"/>
    <w:rsid w:val="005209C5"/>
    <w:rsid w:val="00524265"/>
    <w:rsid w:val="005258EE"/>
    <w:rsid w:val="005375ED"/>
    <w:rsid w:val="00560E4C"/>
    <w:rsid w:val="00562F19"/>
    <w:rsid w:val="0056388A"/>
    <w:rsid w:val="00584252"/>
    <w:rsid w:val="00584A3B"/>
    <w:rsid w:val="005938E6"/>
    <w:rsid w:val="00594E69"/>
    <w:rsid w:val="005A1250"/>
    <w:rsid w:val="005A32F6"/>
    <w:rsid w:val="005A776B"/>
    <w:rsid w:val="005B739D"/>
    <w:rsid w:val="005B769B"/>
    <w:rsid w:val="005B7AAE"/>
    <w:rsid w:val="005C054D"/>
    <w:rsid w:val="005C0A38"/>
    <w:rsid w:val="005D1A52"/>
    <w:rsid w:val="005E6CFA"/>
    <w:rsid w:val="005F1B5E"/>
    <w:rsid w:val="005F4D0D"/>
    <w:rsid w:val="005F521B"/>
    <w:rsid w:val="005F6D15"/>
    <w:rsid w:val="006058CC"/>
    <w:rsid w:val="00605A4D"/>
    <w:rsid w:val="00605CBB"/>
    <w:rsid w:val="006072BD"/>
    <w:rsid w:val="00610BA8"/>
    <w:rsid w:val="00611557"/>
    <w:rsid w:val="00613BFA"/>
    <w:rsid w:val="00630A99"/>
    <w:rsid w:val="006343EE"/>
    <w:rsid w:val="006453C7"/>
    <w:rsid w:val="006512B7"/>
    <w:rsid w:val="00652C34"/>
    <w:rsid w:val="0066048F"/>
    <w:rsid w:val="006633BE"/>
    <w:rsid w:val="006644D2"/>
    <w:rsid w:val="00672900"/>
    <w:rsid w:val="006827CB"/>
    <w:rsid w:val="00686980"/>
    <w:rsid w:val="00687E78"/>
    <w:rsid w:val="00694F8E"/>
    <w:rsid w:val="006A0410"/>
    <w:rsid w:val="006C2804"/>
    <w:rsid w:val="006C40DA"/>
    <w:rsid w:val="006C634E"/>
    <w:rsid w:val="006D212B"/>
    <w:rsid w:val="006D3925"/>
    <w:rsid w:val="006D5ABD"/>
    <w:rsid w:val="00715310"/>
    <w:rsid w:val="0072137B"/>
    <w:rsid w:val="0072409F"/>
    <w:rsid w:val="0073537C"/>
    <w:rsid w:val="00736D88"/>
    <w:rsid w:val="00755808"/>
    <w:rsid w:val="00760ABE"/>
    <w:rsid w:val="00770C05"/>
    <w:rsid w:val="00783CBA"/>
    <w:rsid w:val="007909B1"/>
    <w:rsid w:val="007A3A1A"/>
    <w:rsid w:val="007A631C"/>
    <w:rsid w:val="007B30CD"/>
    <w:rsid w:val="007C1FF0"/>
    <w:rsid w:val="007C3D6F"/>
    <w:rsid w:val="007C713B"/>
    <w:rsid w:val="007C76B9"/>
    <w:rsid w:val="007D0519"/>
    <w:rsid w:val="007D44F6"/>
    <w:rsid w:val="007E3095"/>
    <w:rsid w:val="007E68EA"/>
    <w:rsid w:val="007F002B"/>
    <w:rsid w:val="00802B7B"/>
    <w:rsid w:val="00811251"/>
    <w:rsid w:val="00820BC5"/>
    <w:rsid w:val="00825F4E"/>
    <w:rsid w:val="008311C8"/>
    <w:rsid w:val="00831F52"/>
    <w:rsid w:val="00841A95"/>
    <w:rsid w:val="00850450"/>
    <w:rsid w:val="00875A51"/>
    <w:rsid w:val="00877D9D"/>
    <w:rsid w:val="008914E3"/>
    <w:rsid w:val="00896887"/>
    <w:rsid w:val="008A6F9C"/>
    <w:rsid w:val="008B138D"/>
    <w:rsid w:val="008B749C"/>
    <w:rsid w:val="008D3A20"/>
    <w:rsid w:val="008E3D92"/>
    <w:rsid w:val="008E4A28"/>
    <w:rsid w:val="008F6AD4"/>
    <w:rsid w:val="009037BE"/>
    <w:rsid w:val="00913CC9"/>
    <w:rsid w:val="00915F0D"/>
    <w:rsid w:val="0092580E"/>
    <w:rsid w:val="00935262"/>
    <w:rsid w:val="00953E79"/>
    <w:rsid w:val="00953FBF"/>
    <w:rsid w:val="00955652"/>
    <w:rsid w:val="00957825"/>
    <w:rsid w:val="00960592"/>
    <w:rsid w:val="00964CAB"/>
    <w:rsid w:val="00967ECA"/>
    <w:rsid w:val="00970F4D"/>
    <w:rsid w:val="009864DC"/>
    <w:rsid w:val="00987070"/>
    <w:rsid w:val="00992204"/>
    <w:rsid w:val="009A08BA"/>
    <w:rsid w:val="009A49EC"/>
    <w:rsid w:val="009B2CD0"/>
    <w:rsid w:val="009B383C"/>
    <w:rsid w:val="009B413A"/>
    <w:rsid w:val="009C0188"/>
    <w:rsid w:val="009C5187"/>
    <w:rsid w:val="009D2B61"/>
    <w:rsid w:val="009D3994"/>
    <w:rsid w:val="009D6F19"/>
    <w:rsid w:val="009E0081"/>
    <w:rsid w:val="009E699A"/>
    <w:rsid w:val="009F3851"/>
    <w:rsid w:val="00A015B4"/>
    <w:rsid w:val="00A0174C"/>
    <w:rsid w:val="00A020A9"/>
    <w:rsid w:val="00A104E6"/>
    <w:rsid w:val="00A169B7"/>
    <w:rsid w:val="00A2505E"/>
    <w:rsid w:val="00A26DB9"/>
    <w:rsid w:val="00A423F8"/>
    <w:rsid w:val="00A4481E"/>
    <w:rsid w:val="00A52A01"/>
    <w:rsid w:val="00A5771B"/>
    <w:rsid w:val="00A66E3E"/>
    <w:rsid w:val="00A75A9C"/>
    <w:rsid w:val="00A770E2"/>
    <w:rsid w:val="00A9020A"/>
    <w:rsid w:val="00A90604"/>
    <w:rsid w:val="00A94EE9"/>
    <w:rsid w:val="00A96CEC"/>
    <w:rsid w:val="00AA140C"/>
    <w:rsid w:val="00AB526A"/>
    <w:rsid w:val="00AC2590"/>
    <w:rsid w:val="00AD42B4"/>
    <w:rsid w:val="00AD48E6"/>
    <w:rsid w:val="00AF3AB5"/>
    <w:rsid w:val="00B260C0"/>
    <w:rsid w:val="00B265CD"/>
    <w:rsid w:val="00B63E89"/>
    <w:rsid w:val="00B82303"/>
    <w:rsid w:val="00B86F6B"/>
    <w:rsid w:val="00BA08C6"/>
    <w:rsid w:val="00BA380D"/>
    <w:rsid w:val="00BA7A49"/>
    <w:rsid w:val="00BC191F"/>
    <w:rsid w:val="00BC1C20"/>
    <w:rsid w:val="00BC370F"/>
    <w:rsid w:val="00BC49AF"/>
    <w:rsid w:val="00BC5B6C"/>
    <w:rsid w:val="00BC7B9B"/>
    <w:rsid w:val="00BD3E07"/>
    <w:rsid w:val="00BE147E"/>
    <w:rsid w:val="00BF3590"/>
    <w:rsid w:val="00BF4FBF"/>
    <w:rsid w:val="00C01467"/>
    <w:rsid w:val="00C072B8"/>
    <w:rsid w:val="00C10C04"/>
    <w:rsid w:val="00C31AEC"/>
    <w:rsid w:val="00C539FE"/>
    <w:rsid w:val="00C55115"/>
    <w:rsid w:val="00C6500D"/>
    <w:rsid w:val="00C76416"/>
    <w:rsid w:val="00C86391"/>
    <w:rsid w:val="00C87212"/>
    <w:rsid w:val="00C95A1E"/>
    <w:rsid w:val="00C95C56"/>
    <w:rsid w:val="00C96239"/>
    <w:rsid w:val="00CA0F89"/>
    <w:rsid w:val="00CB241F"/>
    <w:rsid w:val="00CC5B09"/>
    <w:rsid w:val="00CD04ED"/>
    <w:rsid w:val="00CF1C2A"/>
    <w:rsid w:val="00D05F6E"/>
    <w:rsid w:val="00D126A2"/>
    <w:rsid w:val="00D21C79"/>
    <w:rsid w:val="00D37318"/>
    <w:rsid w:val="00D57DB2"/>
    <w:rsid w:val="00D61DC5"/>
    <w:rsid w:val="00D643A6"/>
    <w:rsid w:val="00D76022"/>
    <w:rsid w:val="00D7753E"/>
    <w:rsid w:val="00D81E97"/>
    <w:rsid w:val="00D9610C"/>
    <w:rsid w:val="00D97984"/>
    <w:rsid w:val="00DA659F"/>
    <w:rsid w:val="00DB0141"/>
    <w:rsid w:val="00DB722C"/>
    <w:rsid w:val="00DC4AF5"/>
    <w:rsid w:val="00DC4CE0"/>
    <w:rsid w:val="00DC65B6"/>
    <w:rsid w:val="00DE28EE"/>
    <w:rsid w:val="00DF1F1D"/>
    <w:rsid w:val="00DF1F4B"/>
    <w:rsid w:val="00DF399C"/>
    <w:rsid w:val="00DF4A92"/>
    <w:rsid w:val="00E130D4"/>
    <w:rsid w:val="00E16BF8"/>
    <w:rsid w:val="00E2062D"/>
    <w:rsid w:val="00E20B0A"/>
    <w:rsid w:val="00E23ED2"/>
    <w:rsid w:val="00E3581D"/>
    <w:rsid w:val="00E4024E"/>
    <w:rsid w:val="00E4025E"/>
    <w:rsid w:val="00E43547"/>
    <w:rsid w:val="00E47206"/>
    <w:rsid w:val="00E52A0D"/>
    <w:rsid w:val="00E72745"/>
    <w:rsid w:val="00E82E93"/>
    <w:rsid w:val="00E82EEA"/>
    <w:rsid w:val="00E87176"/>
    <w:rsid w:val="00EC1301"/>
    <w:rsid w:val="00EC4FB5"/>
    <w:rsid w:val="00EC566B"/>
    <w:rsid w:val="00EC57D5"/>
    <w:rsid w:val="00ED172C"/>
    <w:rsid w:val="00ED1745"/>
    <w:rsid w:val="00ED650B"/>
    <w:rsid w:val="00EE32CC"/>
    <w:rsid w:val="00EE3676"/>
    <w:rsid w:val="00EF2A0D"/>
    <w:rsid w:val="00EF3DF8"/>
    <w:rsid w:val="00EF5CFE"/>
    <w:rsid w:val="00F0516C"/>
    <w:rsid w:val="00F27A96"/>
    <w:rsid w:val="00F316F7"/>
    <w:rsid w:val="00F63331"/>
    <w:rsid w:val="00F641BF"/>
    <w:rsid w:val="00F64AFF"/>
    <w:rsid w:val="00F6699F"/>
    <w:rsid w:val="00F75B83"/>
    <w:rsid w:val="00F8041A"/>
    <w:rsid w:val="00F84460"/>
    <w:rsid w:val="00F91041"/>
    <w:rsid w:val="00F9112B"/>
    <w:rsid w:val="00F936ED"/>
    <w:rsid w:val="00F9776A"/>
    <w:rsid w:val="00FA352A"/>
    <w:rsid w:val="00FB0F06"/>
    <w:rsid w:val="00FB29E6"/>
    <w:rsid w:val="00FC4D86"/>
    <w:rsid w:val="00FD4F5C"/>
    <w:rsid w:val="00FE77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4888C"/>
  <w15:docId w15:val="{B014D417-6092-4E4C-9806-14713C0A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5"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F6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BC37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B09"/>
    <w:rPr>
      <w:rFonts w:ascii="Tahoma" w:hAnsi="Tahoma" w:cs="Tahoma"/>
      <w:sz w:val="16"/>
      <w:szCs w:val="16"/>
    </w:rPr>
  </w:style>
  <w:style w:type="paragraph" w:styleId="Kopfzeile">
    <w:name w:val="header"/>
    <w:basedOn w:val="Standard"/>
    <w:link w:val="KopfzeileZchn"/>
    <w:uiPriority w:val="99"/>
    <w:semiHidden/>
    <w:rsid w:val="00AF3AB5"/>
    <w:pPr>
      <w:tabs>
        <w:tab w:val="center" w:pos="4536"/>
        <w:tab w:val="right" w:pos="9072"/>
      </w:tabs>
    </w:pPr>
  </w:style>
  <w:style w:type="character" w:customStyle="1" w:styleId="KopfzeileZchn">
    <w:name w:val="Kopfzeile Zchn"/>
    <w:basedOn w:val="Absatz-Standardschriftart"/>
    <w:link w:val="Kopfzeile"/>
    <w:uiPriority w:val="99"/>
    <w:semiHidden/>
    <w:rsid w:val="00CC5B09"/>
  </w:style>
  <w:style w:type="paragraph" w:styleId="Fuzeile">
    <w:name w:val="footer"/>
    <w:basedOn w:val="Standard"/>
    <w:link w:val="FuzeileZchn"/>
    <w:uiPriority w:val="99"/>
    <w:semiHidden/>
    <w:rsid w:val="00AF3AB5"/>
    <w:pPr>
      <w:tabs>
        <w:tab w:val="center" w:pos="4536"/>
        <w:tab w:val="right" w:pos="9072"/>
      </w:tabs>
    </w:pPr>
  </w:style>
  <w:style w:type="character" w:customStyle="1" w:styleId="FuzeileZchn">
    <w:name w:val="Fußzeile Zchn"/>
    <w:basedOn w:val="Absatz-Standardschriftart"/>
    <w:link w:val="Fuzeile"/>
    <w:uiPriority w:val="99"/>
    <w:semiHidden/>
    <w:rsid w:val="00CC5B09"/>
  </w:style>
  <w:style w:type="paragraph" w:customStyle="1" w:styleId="Absender">
    <w:name w:val="Absender"/>
    <w:basedOn w:val="Standard"/>
    <w:uiPriority w:val="3"/>
    <w:qFormat/>
    <w:rsid w:val="00CC5B09"/>
    <w:rPr>
      <w:sz w:val="18"/>
      <w:szCs w:val="18"/>
    </w:rPr>
  </w:style>
  <w:style w:type="paragraph" w:customStyle="1" w:styleId="Empfnger">
    <w:name w:val="Empfänger"/>
    <w:basedOn w:val="Standard"/>
    <w:uiPriority w:val="4"/>
    <w:qFormat/>
    <w:rsid w:val="00CC5B09"/>
    <w:rPr>
      <w:b/>
    </w:rPr>
  </w:style>
  <w:style w:type="paragraph" w:customStyle="1" w:styleId="OrtDatum">
    <w:name w:val="Ort/Datum"/>
    <w:basedOn w:val="Standard"/>
    <w:uiPriority w:val="9"/>
    <w:qFormat/>
    <w:rsid w:val="00CC5B09"/>
  </w:style>
  <w:style w:type="paragraph" w:customStyle="1" w:styleId="Betreff">
    <w:name w:val="Betreff"/>
    <w:basedOn w:val="Standard"/>
    <w:uiPriority w:val="5"/>
    <w:qFormat/>
    <w:rsid w:val="00A96CEC"/>
    <w:pPr>
      <w:spacing w:after="360" w:line="240" w:lineRule="exact"/>
      <w:contextualSpacing/>
    </w:pPr>
    <w:rPr>
      <w:b/>
    </w:rPr>
  </w:style>
  <w:style w:type="paragraph" w:customStyle="1" w:styleId="Flietext">
    <w:name w:val="Fließtext"/>
    <w:basedOn w:val="Standard"/>
    <w:uiPriority w:val="6"/>
    <w:qFormat/>
    <w:rsid w:val="006512B7"/>
    <w:pPr>
      <w:spacing w:after="360"/>
    </w:pPr>
  </w:style>
  <w:style w:type="paragraph" w:customStyle="1" w:styleId="KontaktHeadline">
    <w:name w:val="Kontakt // Headline"/>
    <w:basedOn w:val="Standard"/>
    <w:uiPriority w:val="7"/>
    <w:qFormat/>
    <w:rsid w:val="00CC5B09"/>
    <w:rPr>
      <w:b/>
      <w:sz w:val="16"/>
      <w:szCs w:val="16"/>
    </w:rPr>
  </w:style>
  <w:style w:type="paragraph" w:customStyle="1" w:styleId="KontaktText">
    <w:name w:val="Kontakt // Text"/>
    <w:basedOn w:val="Standard"/>
    <w:uiPriority w:val="8"/>
    <w:qFormat/>
    <w:rsid w:val="00957825"/>
    <w:pPr>
      <w:tabs>
        <w:tab w:val="left" w:pos="397"/>
      </w:tabs>
    </w:pPr>
    <w:rPr>
      <w:sz w:val="16"/>
      <w:szCs w:val="16"/>
    </w:rPr>
  </w:style>
  <w:style w:type="paragraph" w:customStyle="1" w:styleId="Seite">
    <w:name w:val="Seite"/>
    <w:basedOn w:val="Standard"/>
    <w:uiPriority w:val="11"/>
    <w:qFormat/>
    <w:rsid w:val="00DE28EE"/>
    <w:pPr>
      <w:jc w:val="center"/>
    </w:pPr>
    <w:rPr>
      <w:sz w:val="18"/>
      <w:szCs w:val="18"/>
    </w:rPr>
  </w:style>
  <w:style w:type="table" w:styleId="Tabellenraster">
    <w:name w:val="Table Grid"/>
    <w:basedOn w:val="NormaleTabelle"/>
    <w:uiPriority w:val="59"/>
    <w:rsid w:val="00DE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PSGeinfacheTabelle">
    <w:name w:val="DPSG // einfache Tabelle"/>
    <w:basedOn w:val="NormaleTabelle"/>
    <w:uiPriority w:val="99"/>
    <w:rsid w:val="00DE28EE"/>
    <w:tblPr>
      <w:tblCellMar>
        <w:left w:w="0" w:type="dxa"/>
        <w:right w:w="0" w:type="dxa"/>
      </w:tblCellMar>
    </w:tblPr>
  </w:style>
  <w:style w:type="character" w:styleId="Platzhaltertext">
    <w:name w:val="Placeholder Text"/>
    <w:basedOn w:val="Absatz-Standardschriftart"/>
    <w:uiPriority w:val="99"/>
    <w:semiHidden/>
    <w:rsid w:val="00515C33"/>
    <w:rPr>
      <w:color w:val="808080"/>
    </w:rPr>
  </w:style>
  <w:style w:type="paragraph" w:customStyle="1" w:styleId="aauswahl">
    <w:name w:val="aauswahl"/>
    <w:basedOn w:val="Flietext"/>
    <w:qFormat/>
    <w:rsid w:val="002C01E5"/>
    <w:pPr>
      <w:framePr w:wrap="around" w:vAnchor="page" w:hAnchor="page" w:x="8619" w:y="4537" w:anchorLock="1"/>
    </w:pPr>
  </w:style>
  <w:style w:type="character" w:styleId="Hyperlink">
    <w:name w:val="Hyperlink"/>
    <w:basedOn w:val="Absatz-Standardschriftart"/>
    <w:uiPriority w:val="99"/>
    <w:semiHidden/>
    <w:rsid w:val="00DA659F"/>
    <w:rPr>
      <w:color w:val="003056" w:themeColor="hyperlink"/>
      <w:u w:val="single"/>
    </w:rPr>
  </w:style>
  <w:style w:type="character" w:styleId="Kommentarzeichen">
    <w:name w:val="annotation reference"/>
    <w:basedOn w:val="Absatz-Standardschriftart"/>
    <w:uiPriority w:val="99"/>
    <w:semiHidden/>
    <w:unhideWhenUsed/>
    <w:rsid w:val="00915F0D"/>
    <w:rPr>
      <w:sz w:val="16"/>
      <w:szCs w:val="16"/>
    </w:rPr>
  </w:style>
  <w:style w:type="paragraph" w:styleId="Kommentartext">
    <w:name w:val="annotation text"/>
    <w:basedOn w:val="Standard"/>
    <w:link w:val="KommentartextZchn"/>
    <w:uiPriority w:val="99"/>
    <w:semiHidden/>
    <w:unhideWhenUsed/>
    <w:rsid w:val="00915F0D"/>
    <w:rPr>
      <w:sz w:val="20"/>
      <w:szCs w:val="20"/>
    </w:rPr>
  </w:style>
  <w:style w:type="character" w:customStyle="1" w:styleId="KommentartextZchn">
    <w:name w:val="Kommentartext Zchn"/>
    <w:basedOn w:val="Absatz-Standardschriftart"/>
    <w:link w:val="Kommentartext"/>
    <w:uiPriority w:val="99"/>
    <w:semiHidden/>
    <w:rsid w:val="00915F0D"/>
    <w:rPr>
      <w:sz w:val="20"/>
      <w:szCs w:val="20"/>
    </w:rPr>
  </w:style>
  <w:style w:type="paragraph" w:styleId="Kommentarthema">
    <w:name w:val="annotation subject"/>
    <w:basedOn w:val="Kommentartext"/>
    <w:next w:val="Kommentartext"/>
    <w:link w:val="KommentarthemaZchn"/>
    <w:uiPriority w:val="99"/>
    <w:semiHidden/>
    <w:unhideWhenUsed/>
    <w:rsid w:val="00915F0D"/>
    <w:rPr>
      <w:b/>
      <w:bCs/>
    </w:rPr>
  </w:style>
  <w:style w:type="character" w:customStyle="1" w:styleId="KommentarthemaZchn">
    <w:name w:val="Kommentarthema Zchn"/>
    <w:basedOn w:val="KommentartextZchn"/>
    <w:link w:val="Kommentarthema"/>
    <w:uiPriority w:val="99"/>
    <w:semiHidden/>
    <w:rsid w:val="00915F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2918">
      <w:bodyDiv w:val="1"/>
      <w:marLeft w:val="0"/>
      <w:marRight w:val="0"/>
      <w:marTop w:val="0"/>
      <w:marBottom w:val="0"/>
      <w:divBdr>
        <w:top w:val="none" w:sz="0" w:space="0" w:color="auto"/>
        <w:left w:val="none" w:sz="0" w:space="0" w:color="auto"/>
        <w:bottom w:val="none" w:sz="0" w:space="0" w:color="auto"/>
        <w:right w:val="none" w:sz="0" w:space="0" w:color="auto"/>
      </w:divBdr>
    </w:div>
    <w:div w:id="218059216">
      <w:bodyDiv w:val="1"/>
      <w:marLeft w:val="0"/>
      <w:marRight w:val="0"/>
      <w:marTop w:val="0"/>
      <w:marBottom w:val="0"/>
      <w:divBdr>
        <w:top w:val="none" w:sz="0" w:space="0" w:color="auto"/>
        <w:left w:val="none" w:sz="0" w:space="0" w:color="auto"/>
        <w:bottom w:val="none" w:sz="0" w:space="0" w:color="auto"/>
        <w:right w:val="none" w:sz="0" w:space="0" w:color="auto"/>
      </w:divBdr>
    </w:div>
    <w:div w:id="252207470">
      <w:bodyDiv w:val="1"/>
      <w:marLeft w:val="0"/>
      <w:marRight w:val="0"/>
      <w:marTop w:val="0"/>
      <w:marBottom w:val="0"/>
      <w:divBdr>
        <w:top w:val="none" w:sz="0" w:space="0" w:color="auto"/>
        <w:left w:val="none" w:sz="0" w:space="0" w:color="auto"/>
        <w:bottom w:val="none" w:sz="0" w:space="0" w:color="auto"/>
        <w:right w:val="none" w:sz="0" w:space="0" w:color="auto"/>
      </w:divBdr>
    </w:div>
    <w:div w:id="324866687">
      <w:bodyDiv w:val="1"/>
      <w:marLeft w:val="0"/>
      <w:marRight w:val="0"/>
      <w:marTop w:val="0"/>
      <w:marBottom w:val="0"/>
      <w:divBdr>
        <w:top w:val="none" w:sz="0" w:space="0" w:color="auto"/>
        <w:left w:val="none" w:sz="0" w:space="0" w:color="auto"/>
        <w:bottom w:val="none" w:sz="0" w:space="0" w:color="auto"/>
        <w:right w:val="none" w:sz="0" w:space="0" w:color="auto"/>
      </w:divBdr>
    </w:div>
    <w:div w:id="433092884">
      <w:bodyDiv w:val="1"/>
      <w:marLeft w:val="0"/>
      <w:marRight w:val="0"/>
      <w:marTop w:val="0"/>
      <w:marBottom w:val="0"/>
      <w:divBdr>
        <w:top w:val="none" w:sz="0" w:space="0" w:color="auto"/>
        <w:left w:val="none" w:sz="0" w:space="0" w:color="auto"/>
        <w:bottom w:val="none" w:sz="0" w:space="0" w:color="auto"/>
        <w:right w:val="none" w:sz="0" w:space="0" w:color="auto"/>
      </w:divBdr>
    </w:div>
    <w:div w:id="670134572">
      <w:bodyDiv w:val="1"/>
      <w:marLeft w:val="0"/>
      <w:marRight w:val="0"/>
      <w:marTop w:val="0"/>
      <w:marBottom w:val="0"/>
      <w:divBdr>
        <w:top w:val="none" w:sz="0" w:space="0" w:color="auto"/>
        <w:left w:val="none" w:sz="0" w:space="0" w:color="auto"/>
        <w:bottom w:val="none" w:sz="0" w:space="0" w:color="auto"/>
        <w:right w:val="none" w:sz="0" w:space="0" w:color="auto"/>
      </w:divBdr>
    </w:div>
    <w:div w:id="674724830">
      <w:bodyDiv w:val="1"/>
      <w:marLeft w:val="0"/>
      <w:marRight w:val="0"/>
      <w:marTop w:val="0"/>
      <w:marBottom w:val="0"/>
      <w:divBdr>
        <w:top w:val="none" w:sz="0" w:space="0" w:color="auto"/>
        <w:left w:val="none" w:sz="0" w:space="0" w:color="auto"/>
        <w:bottom w:val="none" w:sz="0" w:space="0" w:color="auto"/>
        <w:right w:val="none" w:sz="0" w:space="0" w:color="auto"/>
      </w:divBdr>
    </w:div>
    <w:div w:id="898443538">
      <w:bodyDiv w:val="1"/>
      <w:marLeft w:val="0"/>
      <w:marRight w:val="0"/>
      <w:marTop w:val="0"/>
      <w:marBottom w:val="0"/>
      <w:divBdr>
        <w:top w:val="none" w:sz="0" w:space="0" w:color="auto"/>
        <w:left w:val="none" w:sz="0" w:space="0" w:color="auto"/>
        <w:bottom w:val="none" w:sz="0" w:space="0" w:color="auto"/>
        <w:right w:val="none" w:sz="0" w:space="0" w:color="auto"/>
      </w:divBdr>
    </w:div>
    <w:div w:id="996109271">
      <w:bodyDiv w:val="1"/>
      <w:marLeft w:val="0"/>
      <w:marRight w:val="0"/>
      <w:marTop w:val="0"/>
      <w:marBottom w:val="0"/>
      <w:divBdr>
        <w:top w:val="none" w:sz="0" w:space="0" w:color="auto"/>
        <w:left w:val="none" w:sz="0" w:space="0" w:color="auto"/>
        <w:bottom w:val="none" w:sz="0" w:space="0" w:color="auto"/>
        <w:right w:val="none" w:sz="0" w:space="0" w:color="auto"/>
      </w:divBdr>
    </w:div>
    <w:div w:id="1115637905">
      <w:bodyDiv w:val="1"/>
      <w:marLeft w:val="0"/>
      <w:marRight w:val="0"/>
      <w:marTop w:val="0"/>
      <w:marBottom w:val="0"/>
      <w:divBdr>
        <w:top w:val="none" w:sz="0" w:space="0" w:color="auto"/>
        <w:left w:val="none" w:sz="0" w:space="0" w:color="auto"/>
        <w:bottom w:val="none" w:sz="0" w:space="0" w:color="auto"/>
        <w:right w:val="none" w:sz="0" w:space="0" w:color="auto"/>
      </w:divBdr>
    </w:div>
    <w:div w:id="1143156593">
      <w:bodyDiv w:val="1"/>
      <w:marLeft w:val="0"/>
      <w:marRight w:val="0"/>
      <w:marTop w:val="0"/>
      <w:marBottom w:val="0"/>
      <w:divBdr>
        <w:top w:val="none" w:sz="0" w:space="0" w:color="auto"/>
        <w:left w:val="none" w:sz="0" w:space="0" w:color="auto"/>
        <w:bottom w:val="none" w:sz="0" w:space="0" w:color="auto"/>
        <w:right w:val="none" w:sz="0" w:space="0" w:color="auto"/>
      </w:divBdr>
    </w:div>
    <w:div w:id="1163618346">
      <w:bodyDiv w:val="1"/>
      <w:marLeft w:val="0"/>
      <w:marRight w:val="0"/>
      <w:marTop w:val="0"/>
      <w:marBottom w:val="0"/>
      <w:divBdr>
        <w:top w:val="none" w:sz="0" w:space="0" w:color="auto"/>
        <w:left w:val="none" w:sz="0" w:space="0" w:color="auto"/>
        <w:bottom w:val="none" w:sz="0" w:space="0" w:color="auto"/>
        <w:right w:val="none" w:sz="0" w:space="0" w:color="auto"/>
      </w:divBdr>
    </w:div>
    <w:div w:id="1300501501">
      <w:bodyDiv w:val="1"/>
      <w:marLeft w:val="0"/>
      <w:marRight w:val="0"/>
      <w:marTop w:val="0"/>
      <w:marBottom w:val="0"/>
      <w:divBdr>
        <w:top w:val="none" w:sz="0" w:space="0" w:color="auto"/>
        <w:left w:val="none" w:sz="0" w:space="0" w:color="auto"/>
        <w:bottom w:val="none" w:sz="0" w:space="0" w:color="auto"/>
        <w:right w:val="none" w:sz="0" w:space="0" w:color="auto"/>
      </w:divBdr>
    </w:div>
    <w:div w:id="1548420415">
      <w:bodyDiv w:val="1"/>
      <w:marLeft w:val="0"/>
      <w:marRight w:val="0"/>
      <w:marTop w:val="0"/>
      <w:marBottom w:val="0"/>
      <w:divBdr>
        <w:top w:val="none" w:sz="0" w:space="0" w:color="auto"/>
        <w:left w:val="none" w:sz="0" w:space="0" w:color="auto"/>
        <w:bottom w:val="none" w:sz="0" w:space="0" w:color="auto"/>
        <w:right w:val="none" w:sz="0" w:space="0" w:color="auto"/>
      </w:divBdr>
    </w:div>
    <w:div w:id="1568296118">
      <w:bodyDiv w:val="1"/>
      <w:marLeft w:val="0"/>
      <w:marRight w:val="0"/>
      <w:marTop w:val="0"/>
      <w:marBottom w:val="0"/>
      <w:divBdr>
        <w:top w:val="none" w:sz="0" w:space="0" w:color="auto"/>
        <w:left w:val="none" w:sz="0" w:space="0" w:color="auto"/>
        <w:bottom w:val="none" w:sz="0" w:space="0" w:color="auto"/>
        <w:right w:val="none" w:sz="0" w:space="0" w:color="auto"/>
      </w:divBdr>
    </w:div>
    <w:div w:id="16380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ecclesia.de" TargetMode="External"/><Relationship Id="rId4" Type="http://schemas.openxmlformats.org/officeDocument/2006/relationships/webSettings" Target="webSettings.xml"/><Relationship Id="rId9" Type="http://schemas.openxmlformats.org/officeDocument/2006/relationships/hyperlink" Target="mailto:bundesamt-sankt-georg@dpsg.de"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I:\Allgemein\Vorlagen%20Word\Baustein-Vorlagen\Bundesamt\DPS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EB78F3706F47B798C23E1FC78AAB86"/>
        <w:category>
          <w:name w:val="Allgemein"/>
          <w:gallery w:val="placeholder"/>
        </w:category>
        <w:types>
          <w:type w:val="bbPlcHdr"/>
        </w:types>
        <w:behaviors>
          <w:behavior w:val="content"/>
        </w:behaviors>
        <w:guid w:val="{E8C856C6-4BDF-4795-86C4-3421BB4A83D8}"/>
      </w:docPartPr>
      <w:docPartBody>
        <w:p w:rsidR="00D934CB" w:rsidRDefault="003F7368">
          <w:pPr>
            <w:pStyle w:val="70EB78F3706F47B798C23E1FC78AAB86"/>
          </w:pPr>
          <w:r w:rsidRPr="00490113">
            <w:rPr>
              <w:rStyle w:val="Platzhaltertext"/>
            </w:rPr>
            <w:t>Klicken Sie hier, um Text einzugeben.</w:t>
          </w:r>
        </w:p>
      </w:docPartBody>
    </w:docPart>
    <w:docPart>
      <w:docPartPr>
        <w:name w:val="D9A27CB824384DF789B65622B765F369"/>
        <w:category>
          <w:name w:val="Allgemein"/>
          <w:gallery w:val="placeholder"/>
        </w:category>
        <w:types>
          <w:type w:val="bbPlcHdr"/>
        </w:types>
        <w:behaviors>
          <w:behavior w:val="content"/>
        </w:behaviors>
        <w:guid w:val="{29FE1765-4DA6-4253-9D5B-92A6F060BF07}"/>
      </w:docPartPr>
      <w:docPartBody>
        <w:p w:rsidR="00D934CB" w:rsidRDefault="003F7368">
          <w:pPr>
            <w:pStyle w:val="D9A27CB824384DF789B65622B765F369"/>
          </w:pPr>
          <w:r>
            <w:rPr>
              <w:rStyle w:val="Platzhaltertext"/>
            </w:rPr>
            <w:t>Empfänger</w:t>
          </w:r>
        </w:p>
      </w:docPartBody>
    </w:docPart>
    <w:docPart>
      <w:docPartPr>
        <w:name w:val="D1BDE51CBDCF472FA81B0FC0BBDEB68F"/>
        <w:category>
          <w:name w:val="Allgemein"/>
          <w:gallery w:val="placeholder"/>
        </w:category>
        <w:types>
          <w:type w:val="bbPlcHdr"/>
        </w:types>
        <w:behaviors>
          <w:behavior w:val="content"/>
        </w:behaviors>
        <w:guid w:val="{5A456EF4-B1A9-4928-B944-14A8ABFD134B}"/>
      </w:docPartPr>
      <w:docPartBody>
        <w:p w:rsidR="00D934CB" w:rsidRDefault="003F7368">
          <w:pPr>
            <w:pStyle w:val="D1BDE51CBDCF472FA81B0FC0BBDEB68F"/>
          </w:pPr>
          <w:r w:rsidRPr="00490113">
            <w:rPr>
              <w:rStyle w:val="Platzhaltertext"/>
            </w:rPr>
            <w:t>Datum</w:t>
          </w:r>
        </w:p>
      </w:docPartBody>
    </w:docPart>
    <w:docPart>
      <w:docPartPr>
        <w:name w:val="C89CD896212A47899DCC697BB8916802"/>
        <w:category>
          <w:name w:val="Allgemein"/>
          <w:gallery w:val="placeholder"/>
        </w:category>
        <w:types>
          <w:type w:val="bbPlcHdr"/>
        </w:types>
        <w:behaviors>
          <w:behavior w:val="content"/>
        </w:behaviors>
        <w:guid w:val="{6D1A0C88-95D9-409F-9D29-B3E4990344D9}"/>
      </w:docPartPr>
      <w:docPartBody>
        <w:p w:rsidR="00D934CB" w:rsidRDefault="003F7368">
          <w:pPr>
            <w:pStyle w:val="C89CD896212A47899DCC697BB8916802"/>
          </w:pPr>
          <w:r w:rsidRPr="00490113">
            <w:rPr>
              <w:rStyle w:val="Platzhaltertext"/>
            </w:rPr>
            <w:t>Klicken Sie hier, um Text einzugeben.</w:t>
          </w:r>
        </w:p>
      </w:docPartBody>
    </w:docPart>
    <w:docPart>
      <w:docPartPr>
        <w:name w:val="B51BF57D4E6F428E87D6C87E1E0817A8"/>
        <w:category>
          <w:name w:val="Allgemein"/>
          <w:gallery w:val="placeholder"/>
        </w:category>
        <w:types>
          <w:type w:val="bbPlcHdr"/>
        </w:types>
        <w:behaviors>
          <w:behavior w:val="content"/>
        </w:behaviors>
        <w:guid w:val="{6D158465-D027-41D0-8490-14E54339265B}"/>
      </w:docPartPr>
      <w:docPartBody>
        <w:p w:rsidR="00D934CB" w:rsidRDefault="003F7368">
          <w:pPr>
            <w:pStyle w:val="B51BF57D4E6F428E87D6C87E1E0817A8"/>
          </w:pPr>
          <w:r w:rsidRPr="00256539">
            <w:rPr>
              <w:rStyle w:val="Platzhaltertext"/>
            </w:rPr>
            <w:t>Wählen Sie einen Dokumentbaustein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68"/>
    <w:rsid w:val="003F7368"/>
    <w:rsid w:val="00D93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0EB78F3706F47B798C23E1FC78AAB86">
    <w:name w:val="70EB78F3706F47B798C23E1FC78AAB86"/>
  </w:style>
  <w:style w:type="paragraph" w:customStyle="1" w:styleId="D9A27CB824384DF789B65622B765F369">
    <w:name w:val="D9A27CB824384DF789B65622B765F369"/>
  </w:style>
  <w:style w:type="paragraph" w:customStyle="1" w:styleId="D1BDE51CBDCF472FA81B0FC0BBDEB68F">
    <w:name w:val="D1BDE51CBDCF472FA81B0FC0BBDEB68F"/>
  </w:style>
  <w:style w:type="paragraph" w:customStyle="1" w:styleId="C89CD896212A47899DCC697BB8916802">
    <w:name w:val="C89CD896212A47899DCC697BB8916802"/>
  </w:style>
  <w:style w:type="paragraph" w:customStyle="1" w:styleId="B51BF57D4E6F428E87D6C87E1E0817A8">
    <w:name w:val="B51BF57D4E6F428E87D6C87E1E0817A8"/>
  </w:style>
  <w:style w:type="paragraph" w:customStyle="1" w:styleId="DAC27C7F7004460E87B0C41F6D41EF42">
    <w:name w:val="DAC27C7F7004460E87B0C41F6D41E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DPSG">
      <a:dk1>
        <a:sysClr val="windowText" lastClr="000000"/>
      </a:dk1>
      <a:lt1>
        <a:sysClr val="window" lastClr="FFFFFF"/>
      </a:lt1>
      <a:dk2>
        <a:srgbClr val="C1C8D9"/>
      </a:dk2>
      <a:lt2>
        <a:srgbClr val="E0E4ED"/>
      </a:lt2>
      <a:accent1>
        <a:srgbClr val="003056"/>
      </a:accent1>
      <a:accent2>
        <a:srgbClr val="B61F29"/>
      </a:accent2>
      <a:accent3>
        <a:srgbClr val="ECDFCB"/>
      </a:accent3>
      <a:accent4>
        <a:srgbClr val="F59C00"/>
      </a:accent4>
      <a:accent5>
        <a:srgbClr val="5EB130"/>
      </a:accent5>
      <a:accent6>
        <a:srgbClr val="009766"/>
      </a:accent6>
      <a:hlink>
        <a:srgbClr val="003056"/>
      </a:hlink>
      <a:folHlink>
        <a:srgbClr val="B61F29"/>
      </a:folHlink>
    </a:clrScheme>
    <a:fontScheme name="DPSG">
      <a:majorFont>
        <a:latin typeface="Rockwell"/>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miter lim="800000"/>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3CBB-1F97-4DFE-819C-C08AA8A0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DPSG.DOTX</Template>
  <TotalTime>0</TotalTime>
  <Pages>3</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Bundesamt Sankt Georg e. V.</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Stromberg</dc:creator>
  <cp:lastModifiedBy>Anne Borucki</cp:lastModifiedBy>
  <cp:revision>6</cp:revision>
  <cp:lastPrinted>2018-08-30T08:48:00Z</cp:lastPrinted>
  <dcterms:created xsi:type="dcterms:W3CDTF">2018-11-29T08:35:00Z</dcterms:created>
  <dcterms:modified xsi:type="dcterms:W3CDTF">2018-12-02T08:20:00Z</dcterms:modified>
</cp:coreProperties>
</file>